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86E" w:rsidRPr="009176AF" w:rsidRDefault="00383347" w:rsidP="0056786E">
      <w:pPr>
        <w:rPr>
          <w:rFonts w:ascii="Book Antiqua" w:hAnsi="Book Antiqua"/>
          <w:b/>
          <w:sz w:val="24"/>
          <w:szCs w:val="24"/>
        </w:rPr>
      </w:pPr>
      <w:r>
        <w:rPr>
          <w:rFonts w:ascii="Book Antiqua" w:hAnsi="Book Antiqua"/>
          <w:b/>
          <w:sz w:val="24"/>
          <w:szCs w:val="24"/>
        </w:rPr>
        <w:t>L</w:t>
      </w:r>
      <w:r w:rsidR="00E75D33">
        <w:rPr>
          <w:rFonts w:ascii="Book Antiqua" w:hAnsi="Book Antiqua"/>
          <w:b/>
          <w:sz w:val="24"/>
          <w:szCs w:val="24"/>
        </w:rPr>
        <w:t xml:space="preserve">ikabehandlingsplan </w:t>
      </w:r>
      <w:r>
        <w:rPr>
          <w:rFonts w:ascii="Book Antiqua" w:hAnsi="Book Antiqua"/>
          <w:b/>
          <w:sz w:val="24"/>
          <w:szCs w:val="24"/>
        </w:rPr>
        <w:t>2013-2016</w:t>
      </w:r>
      <w:r>
        <w:rPr>
          <w:rFonts w:ascii="Book Antiqua" w:hAnsi="Book Antiqua"/>
          <w:b/>
          <w:sz w:val="24"/>
          <w:szCs w:val="24"/>
        </w:rPr>
        <w:t xml:space="preserve"> </w:t>
      </w:r>
      <w:r w:rsidR="006B7090">
        <w:rPr>
          <w:rFonts w:ascii="Book Antiqua" w:hAnsi="Book Antiqua"/>
          <w:b/>
          <w:sz w:val="24"/>
          <w:szCs w:val="24"/>
        </w:rPr>
        <w:t xml:space="preserve">för: </w:t>
      </w:r>
      <w:r w:rsidR="003B22E6">
        <w:rPr>
          <w:rFonts w:ascii="Book Antiqua" w:hAnsi="Book Antiqua"/>
          <w:b/>
          <w:sz w:val="24"/>
          <w:szCs w:val="24"/>
        </w:rPr>
        <w:t>______________________ansluten till SJF</w:t>
      </w:r>
    </w:p>
    <w:p w:rsidR="00E150F6" w:rsidRPr="009176AF" w:rsidRDefault="003A11C4" w:rsidP="00E150F6">
      <w:pPr>
        <w:rPr>
          <w:rFonts w:ascii="Book Antiqua" w:hAnsi="Book Antiqua"/>
          <w:sz w:val="24"/>
          <w:szCs w:val="24"/>
        </w:rPr>
      </w:pPr>
      <w:r>
        <w:rPr>
          <w:rFonts w:ascii="Book Antiqua" w:hAnsi="Book Antiqua"/>
          <w:b/>
          <w:sz w:val="24"/>
          <w:szCs w:val="24"/>
          <w:u w:val="single"/>
        </w:rPr>
        <w:t xml:space="preserve">Mål och </w:t>
      </w:r>
      <w:r w:rsidR="00E150F6" w:rsidRPr="009176AF">
        <w:rPr>
          <w:rFonts w:ascii="Book Antiqua" w:hAnsi="Book Antiqua"/>
          <w:b/>
          <w:sz w:val="24"/>
          <w:szCs w:val="24"/>
          <w:u w:val="single"/>
        </w:rPr>
        <w:t>Vision 2020</w:t>
      </w:r>
    </w:p>
    <w:p w:rsidR="00E150F6" w:rsidRPr="009176AF" w:rsidRDefault="00E75D33" w:rsidP="00E150F6">
      <w:pPr>
        <w:rPr>
          <w:rFonts w:ascii="Book Antiqua" w:hAnsi="Book Antiqua"/>
          <w:sz w:val="24"/>
          <w:szCs w:val="24"/>
        </w:rPr>
      </w:pPr>
      <w:r>
        <w:rPr>
          <w:rFonts w:ascii="Book Antiqua" w:hAnsi="Book Antiqua"/>
          <w:sz w:val="24"/>
          <w:szCs w:val="24"/>
        </w:rPr>
        <w:t>Likabehandling</w:t>
      </w:r>
      <w:r w:rsidR="00E150F6" w:rsidRPr="009176AF">
        <w:rPr>
          <w:rFonts w:ascii="Book Antiqua" w:hAnsi="Book Antiqua"/>
          <w:sz w:val="24"/>
          <w:szCs w:val="24"/>
        </w:rPr>
        <w:t xml:space="preserve"> skall genomsyra all</w:t>
      </w:r>
      <w:r w:rsidR="00152557">
        <w:rPr>
          <w:rFonts w:ascii="Book Antiqua" w:hAnsi="Book Antiqua"/>
          <w:sz w:val="24"/>
          <w:szCs w:val="24"/>
        </w:rPr>
        <w:t>t arbete inom ___________</w:t>
      </w:r>
      <w:r w:rsidR="008250F9">
        <w:rPr>
          <w:rFonts w:ascii="Book Antiqua" w:hAnsi="Book Antiqua"/>
          <w:sz w:val="24"/>
          <w:szCs w:val="24"/>
        </w:rPr>
        <w:t>___</w:t>
      </w:r>
      <w:r w:rsidR="00152557">
        <w:rPr>
          <w:rFonts w:ascii="Book Antiqua" w:hAnsi="Book Antiqua"/>
          <w:sz w:val="24"/>
          <w:szCs w:val="24"/>
        </w:rPr>
        <w:t>(klubbens namn)</w:t>
      </w:r>
    </w:p>
    <w:p w:rsidR="00A44374" w:rsidRPr="009176AF" w:rsidRDefault="00A44374" w:rsidP="0054195D">
      <w:pPr>
        <w:suppressAutoHyphens w:val="0"/>
        <w:autoSpaceDE w:val="0"/>
        <w:adjustRightInd w:val="0"/>
        <w:spacing w:after="0" w:line="240" w:lineRule="auto"/>
        <w:textAlignment w:val="auto"/>
        <w:rPr>
          <w:rFonts w:ascii="Book Antiqua" w:hAnsi="Book Antiqua"/>
          <w:sz w:val="24"/>
          <w:szCs w:val="24"/>
          <w:u w:val="single"/>
        </w:rPr>
      </w:pPr>
      <w:r w:rsidRPr="009176AF">
        <w:rPr>
          <w:rFonts w:ascii="Book Antiqua" w:hAnsi="Book Antiqua"/>
          <w:sz w:val="24"/>
          <w:szCs w:val="24"/>
          <w:u w:val="single"/>
        </w:rPr>
        <w:t>Bakgrund</w:t>
      </w:r>
    </w:p>
    <w:p w:rsidR="00A44374" w:rsidRPr="009176AF" w:rsidRDefault="00B10300" w:rsidP="00A44374">
      <w:pPr>
        <w:tabs>
          <w:tab w:val="left" w:pos="567"/>
        </w:tabs>
        <w:rPr>
          <w:rFonts w:ascii="Book Antiqua" w:hAnsi="Book Antiqua"/>
          <w:sz w:val="24"/>
          <w:szCs w:val="24"/>
        </w:rPr>
      </w:pPr>
      <w:r w:rsidRPr="009176AF">
        <w:rPr>
          <w:rFonts w:ascii="Book Antiqua" w:hAnsi="Book Antiqua"/>
          <w:sz w:val="24"/>
          <w:szCs w:val="24"/>
        </w:rPr>
        <w:t>Alla som vill, oavsett nationalitet, etniskt ursprung, religion, ålder, kön eller sexuella läggning samt psykiska och fysiska förutsättningar skall respekteras och erbjudas delaktighet och utveckling inom den svenska idrottsrörelsen.</w:t>
      </w:r>
      <w:r>
        <w:rPr>
          <w:rFonts w:ascii="Book Antiqua" w:hAnsi="Book Antiqua"/>
          <w:sz w:val="24"/>
          <w:szCs w:val="24"/>
        </w:rPr>
        <w:t xml:space="preserve"> Svenska Judoförbundet har gjort en Likabehandlingsplan som strävar att uppnå dessa mål. Klubbens jämställdhetsarbete är en del i att uppnå dessa mål.</w:t>
      </w:r>
      <w:r w:rsidR="00DA2DF4">
        <w:rPr>
          <w:rFonts w:ascii="Book Antiqua" w:hAnsi="Book Antiqua"/>
          <w:sz w:val="24"/>
          <w:szCs w:val="24"/>
        </w:rPr>
        <w:t xml:space="preserve"> </w:t>
      </w:r>
      <w:r w:rsidR="005F472B">
        <w:rPr>
          <w:rFonts w:ascii="Book Antiqua" w:hAnsi="Book Antiqua"/>
          <w:sz w:val="24"/>
          <w:szCs w:val="24"/>
        </w:rPr>
        <w:t xml:space="preserve">De </w:t>
      </w:r>
      <w:r w:rsidR="00A44374" w:rsidRPr="009176AF">
        <w:rPr>
          <w:rFonts w:ascii="Book Antiqua" w:hAnsi="Book Antiqua"/>
          <w:sz w:val="24"/>
          <w:szCs w:val="24"/>
        </w:rPr>
        <w:t>övergripande målen för idrottens jämställdhetsarbete är att flickor och pojkar, kvinnor och män ska ha samma möjligheter, rättigheter och skyldigheter på alla nivåer och inom alla områden. Detta innebär att alla som vill skall kunna vara med utifrån sina förutsättningar.</w:t>
      </w:r>
      <w:r w:rsidR="00A44374" w:rsidRPr="009176AF">
        <w:rPr>
          <w:rFonts w:ascii="Book Antiqua" w:hAnsi="Book Antiqua" w:cs="MinionPro-Regular"/>
          <w:sz w:val="24"/>
          <w:szCs w:val="24"/>
        </w:rPr>
        <w:t xml:space="preserve"> </w:t>
      </w:r>
      <w:r w:rsidR="00A44374" w:rsidRPr="009176AF">
        <w:rPr>
          <w:rFonts w:ascii="Book Antiqua" w:hAnsi="Book Antiqua"/>
          <w:sz w:val="24"/>
          <w:szCs w:val="24"/>
        </w:rPr>
        <w:t xml:space="preserve"> </w:t>
      </w:r>
    </w:p>
    <w:p w:rsidR="00727E6A" w:rsidRDefault="00E150F6" w:rsidP="0054195D">
      <w:pPr>
        <w:suppressAutoHyphens w:val="0"/>
        <w:autoSpaceDE w:val="0"/>
        <w:adjustRightInd w:val="0"/>
        <w:spacing w:after="0" w:line="240" w:lineRule="auto"/>
        <w:textAlignment w:val="auto"/>
        <w:rPr>
          <w:rFonts w:ascii="Book Antiqua" w:hAnsi="Book Antiqua"/>
          <w:sz w:val="24"/>
          <w:szCs w:val="24"/>
          <w:u w:val="single"/>
        </w:rPr>
      </w:pPr>
      <w:r w:rsidRPr="009176AF">
        <w:rPr>
          <w:rFonts w:ascii="Book Antiqua" w:hAnsi="Book Antiqua"/>
          <w:sz w:val="24"/>
          <w:szCs w:val="24"/>
          <w:u w:val="single"/>
        </w:rPr>
        <w:t xml:space="preserve">Övergripande mål </w:t>
      </w:r>
    </w:p>
    <w:p w:rsidR="00686664" w:rsidRPr="009176AF" w:rsidRDefault="00686664" w:rsidP="0054195D">
      <w:pPr>
        <w:suppressAutoHyphens w:val="0"/>
        <w:autoSpaceDE w:val="0"/>
        <w:adjustRightInd w:val="0"/>
        <w:spacing w:after="0" w:line="240" w:lineRule="auto"/>
        <w:textAlignment w:val="auto"/>
        <w:rPr>
          <w:rFonts w:ascii="Book Antiqua" w:hAnsi="Book Antiqua"/>
          <w:sz w:val="24"/>
          <w:szCs w:val="24"/>
          <w:u w:val="single"/>
        </w:rPr>
      </w:pPr>
    </w:p>
    <w:p w:rsidR="009176AF" w:rsidRPr="003A11C4" w:rsidRDefault="00186912" w:rsidP="003A11C4">
      <w:pPr>
        <w:tabs>
          <w:tab w:val="left" w:pos="567"/>
        </w:tabs>
        <w:rPr>
          <w:rFonts w:ascii="Book Antiqua" w:hAnsi="Book Antiqua"/>
          <w:sz w:val="24"/>
          <w:szCs w:val="24"/>
        </w:rPr>
      </w:pPr>
      <w:r>
        <w:rPr>
          <w:rFonts w:ascii="Book Antiqua" w:hAnsi="Book Antiqua"/>
          <w:sz w:val="24"/>
          <w:szCs w:val="24"/>
        </w:rPr>
        <w:t>_______________________</w:t>
      </w:r>
      <w:r w:rsidR="00A44374" w:rsidRPr="003A11C4">
        <w:rPr>
          <w:rFonts w:ascii="Book Antiqua" w:hAnsi="Book Antiqua"/>
          <w:sz w:val="24"/>
          <w:szCs w:val="24"/>
        </w:rPr>
        <w:t xml:space="preserve"> </w:t>
      </w:r>
      <w:r w:rsidR="0056786E" w:rsidRPr="003A11C4">
        <w:rPr>
          <w:rFonts w:ascii="Book Antiqua" w:hAnsi="Book Antiqua"/>
          <w:sz w:val="24"/>
          <w:szCs w:val="24"/>
        </w:rPr>
        <w:t>ska arbeta aktivt för</w:t>
      </w:r>
      <w:r w:rsidR="00462A74">
        <w:rPr>
          <w:rFonts w:ascii="Book Antiqua" w:hAnsi="Book Antiqua"/>
          <w:sz w:val="24"/>
          <w:szCs w:val="24"/>
        </w:rPr>
        <w:t xml:space="preserve"> att alla medlemmar skall ha lika möjligheter till delaktighet och utveckling</w:t>
      </w:r>
      <w:r w:rsidR="00107606">
        <w:rPr>
          <w:rFonts w:ascii="Book Antiqua" w:hAnsi="Book Antiqua"/>
          <w:sz w:val="24"/>
          <w:szCs w:val="24"/>
        </w:rPr>
        <w:t xml:space="preserve"> inom klubben</w:t>
      </w:r>
      <w:r w:rsidR="00462A74">
        <w:rPr>
          <w:rFonts w:ascii="Book Antiqua" w:hAnsi="Book Antiqua"/>
          <w:sz w:val="24"/>
          <w:szCs w:val="24"/>
        </w:rPr>
        <w:t xml:space="preserve">. Dessutom skall klubben sträva efter att ha </w:t>
      </w:r>
      <w:r w:rsidR="0056786E" w:rsidRPr="003A11C4">
        <w:rPr>
          <w:rFonts w:ascii="Book Antiqua" w:hAnsi="Book Antiqua"/>
          <w:sz w:val="24"/>
          <w:szCs w:val="24"/>
        </w:rPr>
        <w:t>en jämn könsfördelning. Det gälle</w:t>
      </w:r>
      <w:r w:rsidR="006C0091">
        <w:rPr>
          <w:rFonts w:ascii="Book Antiqua" w:hAnsi="Book Antiqua"/>
          <w:sz w:val="24"/>
          <w:szCs w:val="24"/>
        </w:rPr>
        <w:t xml:space="preserve">r </w:t>
      </w:r>
      <w:r w:rsidR="00E76C83">
        <w:rPr>
          <w:rFonts w:ascii="Book Antiqua" w:hAnsi="Book Antiqua"/>
          <w:sz w:val="24"/>
          <w:szCs w:val="24"/>
        </w:rPr>
        <w:t xml:space="preserve">bland </w:t>
      </w:r>
      <w:r w:rsidR="006C0091">
        <w:rPr>
          <w:rFonts w:ascii="Book Antiqua" w:hAnsi="Book Antiqua"/>
          <w:sz w:val="24"/>
          <w:szCs w:val="24"/>
        </w:rPr>
        <w:t>våra medlemmar och befattningar inom klubben</w:t>
      </w:r>
      <w:r w:rsidR="00E76C83">
        <w:rPr>
          <w:rFonts w:ascii="Book Antiqua" w:hAnsi="Book Antiqua"/>
          <w:sz w:val="24"/>
          <w:szCs w:val="24"/>
        </w:rPr>
        <w:t xml:space="preserve"> (såsom hos</w:t>
      </w:r>
      <w:r w:rsidR="0056786E" w:rsidRPr="003A11C4">
        <w:rPr>
          <w:rFonts w:ascii="Book Antiqua" w:hAnsi="Book Antiqua"/>
          <w:sz w:val="24"/>
          <w:szCs w:val="24"/>
        </w:rPr>
        <w:t xml:space="preserve"> anställda och ideellt arbetande ledare, tränare och funktion</w:t>
      </w:r>
      <w:r w:rsidR="00E76C83">
        <w:rPr>
          <w:rFonts w:ascii="Book Antiqua" w:hAnsi="Book Antiqua"/>
          <w:sz w:val="24"/>
          <w:szCs w:val="24"/>
        </w:rPr>
        <w:t>ärer</w:t>
      </w:r>
      <w:r w:rsidR="00BB6E0A">
        <w:rPr>
          <w:rFonts w:ascii="Book Antiqua" w:hAnsi="Book Antiqua"/>
          <w:sz w:val="24"/>
          <w:szCs w:val="24"/>
        </w:rPr>
        <w:t>)</w:t>
      </w:r>
      <w:r w:rsidR="00E76C83">
        <w:rPr>
          <w:rFonts w:ascii="Book Antiqua" w:hAnsi="Book Antiqua"/>
          <w:sz w:val="24"/>
          <w:szCs w:val="24"/>
        </w:rPr>
        <w:t xml:space="preserve">. En jämn fördelning mellan pojkar och flickor, </w:t>
      </w:r>
      <w:r w:rsidR="0056786E" w:rsidRPr="003A11C4">
        <w:rPr>
          <w:rFonts w:ascii="Book Antiqua" w:hAnsi="Book Antiqua"/>
          <w:sz w:val="24"/>
          <w:szCs w:val="24"/>
        </w:rPr>
        <w:t>män och kvinnor ger bredare kompet</w:t>
      </w:r>
      <w:r w:rsidR="00E76C83">
        <w:rPr>
          <w:rFonts w:ascii="Book Antiqua" w:hAnsi="Book Antiqua"/>
          <w:sz w:val="24"/>
          <w:szCs w:val="24"/>
        </w:rPr>
        <w:t>ens och ökad trivsel på träning och i klubbarbetet.</w:t>
      </w:r>
    </w:p>
    <w:p w:rsidR="003A11C4" w:rsidRPr="003A11C4" w:rsidRDefault="002C2DAA" w:rsidP="003A11C4">
      <w:pPr>
        <w:pStyle w:val="Liststycke"/>
        <w:numPr>
          <w:ilvl w:val="0"/>
          <w:numId w:val="17"/>
        </w:numPr>
        <w:suppressAutoHyphens w:val="0"/>
        <w:autoSpaceDE w:val="0"/>
        <w:adjustRightInd w:val="0"/>
        <w:spacing w:after="0" w:line="240" w:lineRule="auto"/>
        <w:textAlignment w:val="auto"/>
        <w:rPr>
          <w:rFonts w:ascii="Book Antiqua" w:hAnsi="Book Antiqua"/>
          <w:iCs/>
          <w:sz w:val="24"/>
          <w:szCs w:val="24"/>
        </w:rPr>
      </w:pPr>
      <w:r>
        <w:rPr>
          <w:rFonts w:ascii="Book Antiqua" w:hAnsi="Book Antiqua"/>
          <w:sz w:val="24"/>
          <w:szCs w:val="24"/>
        </w:rPr>
        <w:t>Vi ska</w:t>
      </w:r>
      <w:r w:rsidR="000314BC">
        <w:rPr>
          <w:rFonts w:ascii="Book Antiqua" w:hAnsi="Book Antiqua"/>
          <w:sz w:val="24"/>
          <w:szCs w:val="24"/>
        </w:rPr>
        <w:t>ll</w:t>
      </w:r>
      <w:r w:rsidR="003A11C4" w:rsidRPr="003A11C4">
        <w:rPr>
          <w:rFonts w:ascii="Book Antiqua" w:hAnsi="Book Antiqua"/>
          <w:sz w:val="24"/>
          <w:szCs w:val="24"/>
        </w:rPr>
        <w:t xml:space="preserve"> aktivt arbeta för att motverka all form av diskriminering</w:t>
      </w:r>
      <w:r w:rsidR="003A11C4" w:rsidRPr="003A11C4">
        <w:rPr>
          <w:rFonts w:ascii="Book Antiqua" w:hAnsi="Book Antiqua" w:cs="MinionPro-Regular"/>
          <w:sz w:val="24"/>
          <w:szCs w:val="24"/>
        </w:rPr>
        <w:t xml:space="preserve"> </w:t>
      </w:r>
    </w:p>
    <w:p w:rsidR="003A11C4" w:rsidRPr="003A11C4" w:rsidRDefault="003A11C4" w:rsidP="003A11C4">
      <w:pPr>
        <w:pStyle w:val="Liststycke"/>
        <w:suppressAutoHyphens w:val="0"/>
        <w:autoSpaceDE w:val="0"/>
        <w:adjustRightInd w:val="0"/>
        <w:spacing w:after="0" w:line="240" w:lineRule="auto"/>
        <w:textAlignment w:val="auto"/>
        <w:rPr>
          <w:rFonts w:ascii="Book Antiqua" w:hAnsi="Book Antiqua"/>
          <w:iCs/>
          <w:sz w:val="24"/>
          <w:szCs w:val="24"/>
        </w:rPr>
      </w:pPr>
    </w:p>
    <w:p w:rsidR="003A11C4" w:rsidRPr="00ED07B3" w:rsidRDefault="003A11C4" w:rsidP="00ED07B3">
      <w:pPr>
        <w:pStyle w:val="Liststycke"/>
        <w:numPr>
          <w:ilvl w:val="0"/>
          <w:numId w:val="17"/>
        </w:numPr>
        <w:suppressAutoHyphens w:val="0"/>
        <w:autoSpaceDE w:val="0"/>
        <w:adjustRightInd w:val="0"/>
        <w:spacing w:after="0" w:line="240" w:lineRule="auto"/>
        <w:textAlignment w:val="auto"/>
        <w:rPr>
          <w:rFonts w:ascii="Book Antiqua" w:hAnsi="Book Antiqua"/>
          <w:iCs/>
          <w:sz w:val="24"/>
          <w:szCs w:val="24"/>
        </w:rPr>
      </w:pPr>
      <w:r w:rsidRPr="007A267E">
        <w:rPr>
          <w:rFonts w:ascii="Book Antiqua" w:hAnsi="Book Antiqua" w:cs="MinionPro-Regular"/>
          <w:sz w:val="24"/>
          <w:szCs w:val="24"/>
        </w:rPr>
        <w:t xml:space="preserve">All verksamhetsplanering bör ske utifrån ett medvetet </w:t>
      </w:r>
      <w:r w:rsidR="00E97F65">
        <w:rPr>
          <w:rFonts w:ascii="Book Antiqua" w:hAnsi="Book Antiqua" w:cs="MinionPro-Regular"/>
          <w:sz w:val="24"/>
          <w:szCs w:val="24"/>
        </w:rPr>
        <w:t>jämlikhets-</w:t>
      </w:r>
      <w:r w:rsidR="00E97F65" w:rsidRPr="00ED07B3">
        <w:rPr>
          <w:rFonts w:ascii="Book Antiqua" w:hAnsi="Book Antiqua" w:cs="MinionPro-Regular"/>
          <w:sz w:val="24"/>
          <w:szCs w:val="24"/>
        </w:rPr>
        <w:t xml:space="preserve"> och </w:t>
      </w:r>
      <w:r w:rsidRPr="00ED07B3">
        <w:rPr>
          <w:rFonts w:ascii="Book Antiqua" w:hAnsi="Book Antiqua" w:cs="MinionPro-Regular"/>
          <w:sz w:val="24"/>
          <w:szCs w:val="24"/>
        </w:rPr>
        <w:t>jä</w:t>
      </w:r>
      <w:r w:rsidRPr="00ED07B3">
        <w:rPr>
          <w:rFonts w:ascii="Book Antiqua" w:hAnsi="Book Antiqua" w:cs="MinionPro-Regular"/>
          <w:sz w:val="24"/>
          <w:szCs w:val="24"/>
        </w:rPr>
        <w:t>m</w:t>
      </w:r>
      <w:r w:rsidRPr="00ED07B3">
        <w:rPr>
          <w:rFonts w:ascii="Book Antiqua" w:hAnsi="Book Antiqua" w:cs="MinionPro-Regular"/>
          <w:sz w:val="24"/>
          <w:szCs w:val="24"/>
        </w:rPr>
        <w:t>ställdhetsperspek</w:t>
      </w:r>
      <w:r w:rsidR="005F472B" w:rsidRPr="00ED07B3">
        <w:rPr>
          <w:rFonts w:ascii="Book Antiqua" w:hAnsi="Book Antiqua" w:cs="MinionPro-Regular"/>
          <w:sz w:val="24"/>
          <w:szCs w:val="24"/>
        </w:rPr>
        <w:t>tiv. Judo</w:t>
      </w:r>
      <w:r w:rsidRPr="00ED07B3">
        <w:rPr>
          <w:rFonts w:ascii="Book Antiqua" w:hAnsi="Book Antiqua" w:cs="MinionPro-Regular"/>
          <w:sz w:val="24"/>
          <w:szCs w:val="24"/>
        </w:rPr>
        <w:t>aktiviteter</w:t>
      </w:r>
      <w:r w:rsidR="000314BC" w:rsidRPr="00ED07B3">
        <w:rPr>
          <w:rFonts w:ascii="Book Antiqua" w:hAnsi="Book Antiqua" w:cs="MinionPro-Regular"/>
          <w:sz w:val="24"/>
          <w:szCs w:val="24"/>
        </w:rPr>
        <w:t>na</w:t>
      </w:r>
      <w:r w:rsidRPr="00ED07B3">
        <w:rPr>
          <w:rFonts w:ascii="Book Antiqua" w:hAnsi="Book Antiqua" w:cs="MinionPro-Regular"/>
          <w:sz w:val="24"/>
          <w:szCs w:val="24"/>
        </w:rPr>
        <w:t xml:space="preserve"> </w:t>
      </w:r>
      <w:r w:rsidR="000314BC" w:rsidRPr="00ED07B3">
        <w:rPr>
          <w:rFonts w:ascii="Book Antiqua" w:hAnsi="Book Antiqua" w:cs="MinionPro-Regular"/>
          <w:sz w:val="24"/>
          <w:szCs w:val="24"/>
        </w:rPr>
        <w:t>ska vara genomtänkta och</w:t>
      </w:r>
      <w:r w:rsidRPr="00ED07B3">
        <w:rPr>
          <w:rFonts w:ascii="Book Antiqua" w:hAnsi="Book Antiqua" w:cs="MinionPro-Regular"/>
          <w:sz w:val="24"/>
          <w:szCs w:val="24"/>
        </w:rPr>
        <w:t xml:space="preserve"> påverka a</w:t>
      </w:r>
      <w:r w:rsidRPr="00ED07B3">
        <w:rPr>
          <w:rFonts w:ascii="Book Antiqua" w:hAnsi="Book Antiqua" w:cs="MinionPro-Regular"/>
          <w:sz w:val="24"/>
          <w:szCs w:val="24"/>
        </w:rPr>
        <w:t>t</w:t>
      </w:r>
      <w:r w:rsidRPr="00ED07B3">
        <w:rPr>
          <w:rFonts w:ascii="Book Antiqua" w:hAnsi="Book Antiqua" w:cs="MinionPro-Regular"/>
          <w:sz w:val="24"/>
          <w:szCs w:val="24"/>
        </w:rPr>
        <w:t>tityder och värderingar på ett posi</w:t>
      </w:r>
      <w:r w:rsidR="006B04F7" w:rsidRPr="00ED07B3">
        <w:rPr>
          <w:rFonts w:ascii="Book Antiqua" w:hAnsi="Book Antiqua" w:cs="MinionPro-Regular"/>
          <w:sz w:val="24"/>
          <w:szCs w:val="24"/>
        </w:rPr>
        <w:t>tivt sätt för en jämställd klubb där likab</w:t>
      </w:r>
      <w:r w:rsidR="006B04F7" w:rsidRPr="00ED07B3">
        <w:rPr>
          <w:rFonts w:ascii="Book Antiqua" w:hAnsi="Book Antiqua" w:cs="MinionPro-Regular"/>
          <w:sz w:val="24"/>
          <w:szCs w:val="24"/>
        </w:rPr>
        <w:t>e</w:t>
      </w:r>
      <w:r w:rsidR="006B04F7" w:rsidRPr="00ED07B3">
        <w:rPr>
          <w:rFonts w:ascii="Book Antiqua" w:hAnsi="Book Antiqua" w:cs="MinionPro-Regular"/>
          <w:sz w:val="24"/>
          <w:szCs w:val="24"/>
        </w:rPr>
        <w:t xml:space="preserve">handling råder. </w:t>
      </w:r>
    </w:p>
    <w:p w:rsidR="003A11C4" w:rsidRPr="003A11C4" w:rsidRDefault="003A11C4" w:rsidP="003A11C4">
      <w:pPr>
        <w:pStyle w:val="Liststycke"/>
        <w:tabs>
          <w:tab w:val="left" w:pos="567"/>
        </w:tabs>
        <w:suppressAutoHyphens w:val="0"/>
        <w:autoSpaceDE w:val="0"/>
        <w:adjustRightInd w:val="0"/>
        <w:spacing w:after="0" w:line="240" w:lineRule="auto"/>
        <w:textAlignment w:val="auto"/>
        <w:rPr>
          <w:rFonts w:ascii="Book Antiqua" w:hAnsi="Book Antiqua" w:cs="MinionPro-Regular"/>
          <w:sz w:val="24"/>
          <w:szCs w:val="24"/>
        </w:rPr>
      </w:pPr>
    </w:p>
    <w:p w:rsidR="003A11C4" w:rsidRDefault="003A11C4" w:rsidP="003A11C4">
      <w:pPr>
        <w:pStyle w:val="Liststycke"/>
        <w:numPr>
          <w:ilvl w:val="0"/>
          <w:numId w:val="16"/>
        </w:numPr>
        <w:tabs>
          <w:tab w:val="left" w:pos="567"/>
        </w:tabs>
        <w:suppressAutoHyphens w:val="0"/>
        <w:autoSpaceDE w:val="0"/>
        <w:adjustRightInd w:val="0"/>
        <w:spacing w:after="0" w:line="240" w:lineRule="auto"/>
        <w:textAlignment w:val="auto"/>
        <w:rPr>
          <w:rFonts w:ascii="Book Antiqua" w:hAnsi="Book Antiqua" w:cs="MinionPro-Regular"/>
          <w:sz w:val="24"/>
          <w:szCs w:val="24"/>
        </w:rPr>
      </w:pPr>
      <w:r>
        <w:rPr>
          <w:rFonts w:ascii="Book Antiqua" w:hAnsi="Book Antiqua" w:cs="MinionPro-Regular"/>
          <w:sz w:val="24"/>
          <w:szCs w:val="24"/>
        </w:rPr>
        <w:t xml:space="preserve">  </w:t>
      </w:r>
      <w:r w:rsidR="002C2DAA">
        <w:rPr>
          <w:rFonts w:ascii="Book Antiqua" w:hAnsi="Book Antiqua" w:cs="MinionPro-Regular"/>
          <w:sz w:val="24"/>
          <w:szCs w:val="24"/>
        </w:rPr>
        <w:t>K</w:t>
      </w:r>
      <w:r w:rsidRPr="003A11C4">
        <w:rPr>
          <w:rFonts w:ascii="Book Antiqua" w:hAnsi="Book Antiqua" w:cs="MinionPro-Regular"/>
          <w:sz w:val="24"/>
          <w:szCs w:val="24"/>
        </w:rPr>
        <w:t xml:space="preserve">vinnors och mäns idrottande </w:t>
      </w:r>
      <w:r w:rsidR="00F228CD">
        <w:rPr>
          <w:rFonts w:ascii="Book Antiqua" w:hAnsi="Book Antiqua" w:cs="MinionPro-Regular"/>
          <w:sz w:val="24"/>
          <w:szCs w:val="24"/>
        </w:rPr>
        <w:t xml:space="preserve">ska </w:t>
      </w:r>
      <w:r w:rsidRPr="003A11C4">
        <w:rPr>
          <w:rFonts w:ascii="Book Antiqua" w:hAnsi="Book Antiqua" w:cs="MinionPro-Regular"/>
          <w:sz w:val="24"/>
          <w:szCs w:val="24"/>
        </w:rPr>
        <w:t xml:space="preserve">värderas </w:t>
      </w:r>
      <w:r w:rsidR="00F228CD">
        <w:rPr>
          <w:rFonts w:ascii="Book Antiqua" w:hAnsi="Book Antiqua" w:cs="MinionPro-Regular"/>
          <w:sz w:val="24"/>
          <w:szCs w:val="24"/>
        </w:rPr>
        <w:t>och</w:t>
      </w:r>
      <w:r w:rsidRPr="003A11C4">
        <w:rPr>
          <w:rFonts w:ascii="Book Antiqua" w:hAnsi="Book Antiqua" w:cs="MinionPro-Regular"/>
          <w:sz w:val="24"/>
          <w:szCs w:val="24"/>
        </w:rPr>
        <w:t xml:space="preserve"> prioriteras på ett likvär</w:t>
      </w:r>
      <w:r w:rsidR="002C2DAA">
        <w:rPr>
          <w:rFonts w:ascii="Book Antiqua" w:hAnsi="Book Antiqua" w:cs="MinionPro-Regular"/>
          <w:sz w:val="24"/>
          <w:szCs w:val="24"/>
        </w:rPr>
        <w:t xml:space="preserve">digt sätt och </w:t>
      </w:r>
      <w:r w:rsidRPr="003A11C4">
        <w:rPr>
          <w:rFonts w:ascii="Book Antiqua" w:hAnsi="Book Antiqua" w:cs="MinionPro-Regular"/>
          <w:sz w:val="24"/>
          <w:szCs w:val="24"/>
        </w:rPr>
        <w:t xml:space="preserve">resurser </w:t>
      </w:r>
      <w:r w:rsidR="002C2DAA">
        <w:rPr>
          <w:rFonts w:ascii="Book Antiqua" w:hAnsi="Book Antiqua" w:cs="MinionPro-Regular"/>
          <w:sz w:val="24"/>
          <w:szCs w:val="24"/>
        </w:rPr>
        <w:t xml:space="preserve">ska </w:t>
      </w:r>
      <w:r w:rsidRPr="003A11C4">
        <w:rPr>
          <w:rFonts w:ascii="Book Antiqua" w:hAnsi="Book Antiqua" w:cs="MinionPro-Regular"/>
          <w:sz w:val="24"/>
          <w:szCs w:val="24"/>
        </w:rPr>
        <w:t xml:space="preserve">fördelas rättvist. </w:t>
      </w:r>
    </w:p>
    <w:p w:rsidR="003A11C4" w:rsidRPr="003A11C4" w:rsidRDefault="003A11C4" w:rsidP="003A11C4">
      <w:pPr>
        <w:pStyle w:val="Liststycke"/>
        <w:tabs>
          <w:tab w:val="left" w:pos="567"/>
        </w:tabs>
        <w:suppressAutoHyphens w:val="0"/>
        <w:autoSpaceDE w:val="0"/>
        <w:adjustRightInd w:val="0"/>
        <w:spacing w:after="0" w:line="240" w:lineRule="auto"/>
        <w:textAlignment w:val="auto"/>
        <w:rPr>
          <w:rFonts w:ascii="Book Antiqua" w:hAnsi="Book Antiqua" w:cs="MinionPro-Regular"/>
          <w:sz w:val="24"/>
          <w:szCs w:val="24"/>
        </w:rPr>
      </w:pPr>
    </w:p>
    <w:p w:rsidR="009176AF" w:rsidRPr="003A11C4" w:rsidRDefault="003A11C4" w:rsidP="003A11C4">
      <w:pPr>
        <w:pStyle w:val="Liststycke"/>
        <w:numPr>
          <w:ilvl w:val="0"/>
          <w:numId w:val="16"/>
        </w:numPr>
        <w:tabs>
          <w:tab w:val="left" w:pos="567"/>
        </w:tabs>
        <w:rPr>
          <w:rFonts w:ascii="Book Antiqua" w:hAnsi="Book Antiqua"/>
          <w:sz w:val="24"/>
          <w:szCs w:val="24"/>
        </w:rPr>
      </w:pPr>
      <w:r>
        <w:rPr>
          <w:rFonts w:ascii="Book Antiqua" w:hAnsi="Book Antiqua"/>
          <w:sz w:val="24"/>
          <w:szCs w:val="24"/>
        </w:rPr>
        <w:t xml:space="preserve">  </w:t>
      </w:r>
      <w:r w:rsidR="002C2DAA">
        <w:rPr>
          <w:rFonts w:ascii="Book Antiqua" w:hAnsi="Book Antiqua"/>
          <w:sz w:val="24"/>
          <w:szCs w:val="24"/>
        </w:rPr>
        <w:t>Vi ska</w:t>
      </w:r>
      <w:r w:rsidR="00CA35A3" w:rsidRPr="00A57436">
        <w:rPr>
          <w:rFonts w:ascii="Book Antiqua" w:hAnsi="Book Antiqua"/>
          <w:sz w:val="24"/>
          <w:szCs w:val="24"/>
        </w:rPr>
        <w:t xml:space="preserve"> hitta goda </w:t>
      </w:r>
      <w:r w:rsidR="00707448" w:rsidRPr="00A57436">
        <w:rPr>
          <w:rFonts w:ascii="Book Antiqua" w:hAnsi="Book Antiqua"/>
          <w:sz w:val="24"/>
          <w:szCs w:val="24"/>
        </w:rPr>
        <w:t>för</w:t>
      </w:r>
      <w:r w:rsidR="00CA35A3" w:rsidRPr="00A57436">
        <w:rPr>
          <w:rFonts w:ascii="Book Antiqua" w:hAnsi="Book Antiqua"/>
          <w:sz w:val="24"/>
          <w:szCs w:val="24"/>
        </w:rPr>
        <w:t>e</w:t>
      </w:r>
      <w:r w:rsidR="00707448" w:rsidRPr="00A57436">
        <w:rPr>
          <w:rFonts w:ascii="Book Antiqua" w:hAnsi="Book Antiqua"/>
          <w:sz w:val="24"/>
          <w:szCs w:val="24"/>
        </w:rPr>
        <w:t>bi</w:t>
      </w:r>
      <w:r w:rsidR="0042064B">
        <w:rPr>
          <w:rFonts w:ascii="Book Antiqua" w:hAnsi="Book Antiqua"/>
          <w:sz w:val="24"/>
          <w:szCs w:val="24"/>
        </w:rPr>
        <w:t>lder och ledare inom och utanför den egna klubben.</w:t>
      </w:r>
      <w:r w:rsidR="00707448" w:rsidRPr="00A57436">
        <w:rPr>
          <w:rFonts w:ascii="Book Antiqua" w:hAnsi="Book Antiqua"/>
          <w:sz w:val="24"/>
          <w:szCs w:val="24"/>
        </w:rPr>
        <w:t xml:space="preserve"> </w:t>
      </w:r>
    </w:p>
    <w:p w:rsidR="00186154" w:rsidRPr="00186154" w:rsidRDefault="003A11C4" w:rsidP="007A267E">
      <w:pPr>
        <w:pStyle w:val="Liststycke"/>
        <w:numPr>
          <w:ilvl w:val="0"/>
          <w:numId w:val="17"/>
        </w:numPr>
        <w:tabs>
          <w:tab w:val="left" w:pos="567"/>
        </w:tabs>
        <w:suppressAutoHyphens w:val="0"/>
        <w:autoSpaceDN/>
        <w:spacing w:after="0" w:line="240" w:lineRule="auto"/>
        <w:textAlignment w:val="auto"/>
        <w:rPr>
          <w:rFonts w:ascii="Book Antiqua" w:hAnsi="Book Antiqua"/>
          <w:b/>
          <w:sz w:val="24"/>
          <w:szCs w:val="24"/>
        </w:rPr>
      </w:pPr>
      <w:r w:rsidRPr="00186154">
        <w:rPr>
          <w:rFonts w:ascii="Book Antiqua" w:hAnsi="Book Antiqua"/>
          <w:sz w:val="24"/>
          <w:szCs w:val="24"/>
        </w:rPr>
        <w:t xml:space="preserve"> </w:t>
      </w:r>
      <w:r w:rsidR="002C2DAA" w:rsidRPr="00186154">
        <w:rPr>
          <w:rFonts w:ascii="Book Antiqua" w:hAnsi="Book Antiqua"/>
          <w:sz w:val="24"/>
          <w:szCs w:val="24"/>
        </w:rPr>
        <w:t xml:space="preserve"> </w:t>
      </w:r>
      <w:r w:rsidR="0056786E" w:rsidRPr="00186154">
        <w:rPr>
          <w:rFonts w:ascii="Book Antiqua" w:hAnsi="Book Antiqua"/>
          <w:sz w:val="24"/>
          <w:szCs w:val="24"/>
        </w:rPr>
        <w:t xml:space="preserve">Våra grunder för lönesättning </w:t>
      </w:r>
      <w:r w:rsidR="000D3DED">
        <w:rPr>
          <w:rFonts w:ascii="Book Antiqua" w:hAnsi="Book Antiqua"/>
          <w:sz w:val="24"/>
          <w:szCs w:val="24"/>
        </w:rPr>
        <w:t>gäller lika för kvinnor och män.</w:t>
      </w:r>
      <w:r w:rsidR="002E1E30" w:rsidRPr="00186154">
        <w:rPr>
          <w:rFonts w:ascii="Book Antiqua" w:hAnsi="Book Antiqua"/>
          <w:sz w:val="24"/>
          <w:szCs w:val="24"/>
        </w:rPr>
        <w:t xml:space="preserve"> </w:t>
      </w:r>
    </w:p>
    <w:p w:rsidR="00186154" w:rsidRPr="00186154" w:rsidRDefault="00186154" w:rsidP="00186154">
      <w:pPr>
        <w:pStyle w:val="Liststycke"/>
        <w:tabs>
          <w:tab w:val="left" w:pos="567"/>
        </w:tabs>
        <w:suppressAutoHyphens w:val="0"/>
        <w:autoSpaceDN/>
        <w:spacing w:after="0" w:line="240" w:lineRule="auto"/>
        <w:ind w:left="360"/>
        <w:textAlignment w:val="auto"/>
        <w:rPr>
          <w:rFonts w:ascii="Book Antiqua" w:hAnsi="Book Antiqua"/>
          <w:b/>
          <w:sz w:val="24"/>
          <w:szCs w:val="24"/>
        </w:rPr>
      </w:pPr>
    </w:p>
    <w:p w:rsidR="007A267E" w:rsidRPr="00FC4B6D" w:rsidRDefault="00FC4B6D" w:rsidP="00FC4B6D">
      <w:pPr>
        <w:numPr>
          <w:ilvl w:val="0"/>
          <w:numId w:val="17"/>
        </w:numPr>
        <w:suppressAutoHyphens w:val="0"/>
        <w:autoSpaceDN/>
        <w:spacing w:after="0" w:line="240" w:lineRule="auto"/>
        <w:textAlignment w:val="auto"/>
        <w:rPr>
          <w:rFonts w:ascii="Book Antiqua" w:hAnsi="Book Antiqua"/>
          <w:b/>
          <w:sz w:val="24"/>
          <w:szCs w:val="24"/>
        </w:rPr>
      </w:pPr>
      <w:r w:rsidRPr="009176AF">
        <w:rPr>
          <w:rFonts w:ascii="Book Antiqua" w:hAnsi="Book Antiqua"/>
          <w:sz w:val="24"/>
          <w:szCs w:val="24"/>
        </w:rPr>
        <w:lastRenderedPageBreak/>
        <w:t>Kvinnor och män ska ges lika möjli</w:t>
      </w:r>
      <w:r>
        <w:rPr>
          <w:rFonts w:ascii="Book Antiqua" w:hAnsi="Book Antiqua"/>
          <w:sz w:val="24"/>
          <w:szCs w:val="24"/>
        </w:rPr>
        <w:t xml:space="preserve">gheter till utveckling inom </w:t>
      </w:r>
      <w:r>
        <w:rPr>
          <w:rFonts w:ascii="Book Antiqua" w:hAnsi="Book Antiqua"/>
          <w:sz w:val="24"/>
          <w:szCs w:val="24"/>
        </w:rPr>
        <w:br/>
        <w:t>klubben</w:t>
      </w:r>
      <w:r>
        <w:rPr>
          <w:rFonts w:ascii="Book Antiqua" w:hAnsi="Book Antiqua"/>
          <w:sz w:val="24"/>
          <w:szCs w:val="24"/>
        </w:rPr>
        <w:t xml:space="preserve"> och vi </w:t>
      </w:r>
      <w:r w:rsidR="007A267E" w:rsidRPr="00FC4B6D">
        <w:rPr>
          <w:rFonts w:ascii="Book Antiqua" w:hAnsi="Book Antiqua"/>
          <w:sz w:val="24"/>
          <w:szCs w:val="24"/>
        </w:rPr>
        <w:t>ska fortlöpande arbeta för att uppnå en jämn fördelning av</w:t>
      </w:r>
      <w:r w:rsidR="003A11C4" w:rsidRPr="00FC4B6D">
        <w:rPr>
          <w:rFonts w:ascii="Book Antiqua" w:hAnsi="Book Antiqua"/>
          <w:sz w:val="24"/>
          <w:szCs w:val="24"/>
        </w:rPr>
        <w:t xml:space="preserve"> </w:t>
      </w:r>
      <w:r w:rsidR="00F0338C" w:rsidRPr="00FC4B6D">
        <w:rPr>
          <w:rFonts w:ascii="Book Antiqua" w:hAnsi="Book Antiqua"/>
          <w:sz w:val="24"/>
          <w:szCs w:val="24"/>
        </w:rPr>
        <w:t>kvinnor och män</w:t>
      </w:r>
      <w:r w:rsidR="00CF5E6D" w:rsidRPr="00FC4B6D">
        <w:rPr>
          <w:rFonts w:ascii="Book Antiqua" w:hAnsi="Book Antiqua"/>
          <w:sz w:val="24"/>
          <w:szCs w:val="24"/>
        </w:rPr>
        <w:t xml:space="preserve"> </w:t>
      </w:r>
      <w:r w:rsidR="0041189D" w:rsidRPr="00FC4B6D">
        <w:rPr>
          <w:rFonts w:ascii="Book Antiqua" w:hAnsi="Book Antiqua"/>
          <w:sz w:val="24"/>
          <w:szCs w:val="24"/>
        </w:rPr>
        <w:t xml:space="preserve">i olika befattningar </w:t>
      </w:r>
      <w:r w:rsidR="007A267E" w:rsidRPr="00FC4B6D">
        <w:rPr>
          <w:rFonts w:ascii="Book Antiqua" w:hAnsi="Book Antiqua"/>
          <w:sz w:val="24"/>
          <w:szCs w:val="24"/>
        </w:rPr>
        <w:t xml:space="preserve">på </w:t>
      </w:r>
      <w:r w:rsidR="003A11C4" w:rsidRPr="00FC4B6D">
        <w:rPr>
          <w:rFonts w:ascii="Book Antiqua" w:hAnsi="Book Antiqua"/>
          <w:sz w:val="24"/>
          <w:szCs w:val="24"/>
        </w:rPr>
        <w:t>alla</w:t>
      </w:r>
      <w:r w:rsidR="002E1E30" w:rsidRPr="00FC4B6D">
        <w:rPr>
          <w:rFonts w:ascii="Book Antiqua" w:hAnsi="Book Antiqua"/>
          <w:sz w:val="24"/>
          <w:szCs w:val="24"/>
        </w:rPr>
        <w:t xml:space="preserve"> nivåer inom klubben. </w:t>
      </w:r>
    </w:p>
    <w:p w:rsidR="00CF5E6D" w:rsidRDefault="00CF5E6D" w:rsidP="00F22AF8">
      <w:pPr>
        <w:suppressAutoHyphens w:val="0"/>
        <w:autoSpaceDN/>
        <w:spacing w:after="0" w:line="240" w:lineRule="auto"/>
        <w:textAlignment w:val="auto"/>
        <w:rPr>
          <w:rFonts w:ascii="Book Antiqua" w:hAnsi="Book Antiqua"/>
          <w:iCs/>
          <w:sz w:val="24"/>
          <w:szCs w:val="24"/>
        </w:rPr>
      </w:pPr>
    </w:p>
    <w:p w:rsidR="0056786E" w:rsidRDefault="00A240C3" w:rsidP="00F22AF8">
      <w:pPr>
        <w:suppressAutoHyphens w:val="0"/>
        <w:autoSpaceDN/>
        <w:spacing w:after="0" w:line="240" w:lineRule="auto"/>
        <w:textAlignment w:val="auto"/>
        <w:rPr>
          <w:rFonts w:ascii="Book Antiqua" w:hAnsi="Book Antiqua"/>
          <w:sz w:val="24"/>
          <w:szCs w:val="24"/>
        </w:rPr>
      </w:pPr>
      <w:r>
        <w:rPr>
          <w:rFonts w:ascii="Book Antiqua" w:hAnsi="Book Antiqua"/>
          <w:sz w:val="24"/>
          <w:szCs w:val="24"/>
        </w:rPr>
        <w:t>Likbehandling och j</w:t>
      </w:r>
      <w:r w:rsidR="00F22AF8" w:rsidRPr="009176AF">
        <w:rPr>
          <w:rFonts w:ascii="Book Antiqua" w:hAnsi="Book Antiqua"/>
          <w:sz w:val="24"/>
          <w:szCs w:val="24"/>
        </w:rPr>
        <w:t>ämställdhetsperspektivet ska vara införlivat i den dagliga ver</w:t>
      </w:r>
      <w:r w:rsidR="00F22AF8" w:rsidRPr="009176AF">
        <w:rPr>
          <w:rFonts w:ascii="Book Antiqua" w:hAnsi="Book Antiqua"/>
          <w:sz w:val="24"/>
          <w:szCs w:val="24"/>
        </w:rPr>
        <w:t>k</w:t>
      </w:r>
      <w:r w:rsidR="00F22AF8" w:rsidRPr="009176AF">
        <w:rPr>
          <w:rFonts w:ascii="Book Antiqua" w:hAnsi="Book Antiqua"/>
          <w:sz w:val="24"/>
          <w:szCs w:val="24"/>
        </w:rPr>
        <w:t xml:space="preserve">samheten och genomsyra alla </w:t>
      </w:r>
      <w:r w:rsidR="00CF5E6D">
        <w:rPr>
          <w:rFonts w:ascii="Book Antiqua" w:hAnsi="Book Antiqua"/>
          <w:sz w:val="24"/>
          <w:szCs w:val="24"/>
        </w:rPr>
        <w:t>verksamhetsområden. Jämlikhet och jämställdhet</w:t>
      </w:r>
      <w:r w:rsidR="00F22AF8" w:rsidRPr="009176AF">
        <w:rPr>
          <w:rFonts w:ascii="Book Antiqua" w:hAnsi="Book Antiqua"/>
          <w:sz w:val="24"/>
          <w:szCs w:val="24"/>
        </w:rPr>
        <w:t xml:space="preserve"> skapas i vardagliga handlingar och genom beslut där både kvinnor och män deltar. Jämställdhetsintegrering förutsätter att de</w:t>
      </w:r>
      <w:r>
        <w:rPr>
          <w:rFonts w:ascii="Book Antiqua" w:hAnsi="Book Antiqua"/>
          <w:sz w:val="24"/>
          <w:szCs w:val="24"/>
        </w:rPr>
        <w:t xml:space="preserve">t finns kunskap om dessa </w:t>
      </w:r>
      <w:r w:rsidR="00F22AF8" w:rsidRPr="009176AF">
        <w:rPr>
          <w:rFonts w:ascii="Book Antiqua" w:hAnsi="Book Antiqua"/>
          <w:sz w:val="24"/>
          <w:szCs w:val="24"/>
        </w:rPr>
        <w:t>frågor hos fö</w:t>
      </w:r>
      <w:r w:rsidR="00F22AF8" w:rsidRPr="009176AF">
        <w:rPr>
          <w:rFonts w:ascii="Book Antiqua" w:hAnsi="Book Antiqua"/>
          <w:sz w:val="24"/>
          <w:szCs w:val="24"/>
        </w:rPr>
        <w:t>r</w:t>
      </w:r>
      <w:r w:rsidR="00F22AF8" w:rsidRPr="009176AF">
        <w:rPr>
          <w:rFonts w:ascii="Book Antiqua" w:hAnsi="Book Antiqua"/>
          <w:sz w:val="24"/>
          <w:szCs w:val="24"/>
        </w:rPr>
        <w:t>troendevalda och anställda på</w:t>
      </w:r>
      <w:r w:rsidR="00D352A2">
        <w:rPr>
          <w:rFonts w:ascii="Book Antiqua" w:hAnsi="Book Antiqua"/>
          <w:sz w:val="24"/>
          <w:szCs w:val="24"/>
        </w:rPr>
        <w:t xml:space="preserve"> alla nivåer inom klubben</w:t>
      </w:r>
      <w:r w:rsidR="00F22AF8" w:rsidRPr="009176AF">
        <w:rPr>
          <w:rFonts w:ascii="Book Antiqua" w:hAnsi="Book Antiqua"/>
          <w:sz w:val="24"/>
          <w:szCs w:val="24"/>
        </w:rPr>
        <w:t>.</w:t>
      </w:r>
      <w:r w:rsidR="00F22AF8">
        <w:rPr>
          <w:rFonts w:ascii="Book Antiqua" w:hAnsi="Book Antiqua"/>
          <w:sz w:val="24"/>
          <w:szCs w:val="24"/>
        </w:rPr>
        <w:t xml:space="preserve"> </w:t>
      </w:r>
      <w:r w:rsidR="00F3155F" w:rsidRPr="009176AF">
        <w:rPr>
          <w:rFonts w:ascii="Book Antiqua" w:hAnsi="Book Antiqua"/>
          <w:sz w:val="24"/>
          <w:szCs w:val="24"/>
        </w:rPr>
        <w:t>Målet innebär att jämställ</w:t>
      </w:r>
      <w:r w:rsidR="00F3155F" w:rsidRPr="009176AF">
        <w:rPr>
          <w:rFonts w:ascii="Book Antiqua" w:hAnsi="Book Antiqua"/>
          <w:sz w:val="24"/>
          <w:szCs w:val="24"/>
        </w:rPr>
        <w:t>d</w:t>
      </w:r>
      <w:r w:rsidR="00F3155F" w:rsidRPr="009176AF">
        <w:rPr>
          <w:rFonts w:ascii="Book Antiqua" w:hAnsi="Book Antiqua"/>
          <w:sz w:val="24"/>
          <w:szCs w:val="24"/>
        </w:rPr>
        <w:t xml:space="preserve">het </w:t>
      </w:r>
      <w:r w:rsidR="008846C5">
        <w:rPr>
          <w:rFonts w:ascii="Book Antiqua" w:hAnsi="Book Antiqua"/>
          <w:sz w:val="24"/>
          <w:szCs w:val="24"/>
        </w:rPr>
        <w:t xml:space="preserve">och likabehandling </w:t>
      </w:r>
      <w:r w:rsidR="00F3155F" w:rsidRPr="009176AF">
        <w:rPr>
          <w:rFonts w:ascii="Book Antiqua" w:hAnsi="Book Antiqua"/>
          <w:sz w:val="24"/>
          <w:szCs w:val="24"/>
        </w:rPr>
        <w:t>på ett konkret och tydligt sätt finns med och tillämpas i alla b</w:t>
      </w:r>
      <w:r w:rsidR="00F3155F" w:rsidRPr="009176AF">
        <w:rPr>
          <w:rFonts w:ascii="Book Antiqua" w:hAnsi="Book Antiqua"/>
          <w:sz w:val="24"/>
          <w:szCs w:val="24"/>
        </w:rPr>
        <w:t>e</w:t>
      </w:r>
      <w:r w:rsidR="00F3155F" w:rsidRPr="009176AF">
        <w:rPr>
          <w:rFonts w:ascii="Book Antiqua" w:hAnsi="Book Antiqua"/>
          <w:sz w:val="24"/>
          <w:szCs w:val="24"/>
        </w:rPr>
        <w:t>slutsprocesser och i de centrala doku</w:t>
      </w:r>
      <w:r w:rsidR="00D352A2">
        <w:rPr>
          <w:rFonts w:ascii="Book Antiqua" w:hAnsi="Book Antiqua"/>
          <w:sz w:val="24"/>
          <w:szCs w:val="24"/>
        </w:rPr>
        <w:t xml:space="preserve">ment som </w:t>
      </w:r>
      <w:r w:rsidR="009A0CCB">
        <w:rPr>
          <w:rFonts w:ascii="Book Antiqua" w:hAnsi="Book Antiqua"/>
          <w:sz w:val="24"/>
          <w:szCs w:val="24"/>
        </w:rPr>
        <w:t xml:space="preserve">klubbens styrelse </w:t>
      </w:r>
      <w:r w:rsidR="003E36B9">
        <w:rPr>
          <w:rFonts w:ascii="Book Antiqua" w:hAnsi="Book Antiqua"/>
          <w:sz w:val="24"/>
          <w:szCs w:val="24"/>
        </w:rPr>
        <w:t xml:space="preserve">och tränarråd </w:t>
      </w:r>
      <w:r w:rsidR="00F3155F" w:rsidRPr="009176AF">
        <w:rPr>
          <w:rFonts w:ascii="Book Antiqua" w:hAnsi="Book Antiqua"/>
          <w:sz w:val="24"/>
          <w:szCs w:val="24"/>
        </w:rPr>
        <w:t>beslutar om samt i planering och utförande av v</w:t>
      </w:r>
      <w:r w:rsidR="003A11C4">
        <w:rPr>
          <w:rFonts w:ascii="Book Antiqua" w:hAnsi="Book Antiqua"/>
          <w:sz w:val="24"/>
          <w:szCs w:val="24"/>
        </w:rPr>
        <w:t>erksa</w:t>
      </w:r>
      <w:r w:rsidR="003A11C4">
        <w:rPr>
          <w:rFonts w:ascii="Book Antiqua" w:hAnsi="Book Antiqua"/>
          <w:sz w:val="24"/>
          <w:szCs w:val="24"/>
        </w:rPr>
        <w:t>m</w:t>
      </w:r>
      <w:r w:rsidR="003A11C4">
        <w:rPr>
          <w:rFonts w:ascii="Book Antiqua" w:hAnsi="Book Antiqua"/>
          <w:sz w:val="24"/>
          <w:szCs w:val="24"/>
        </w:rPr>
        <w:t>heten inom dessa områden.</w:t>
      </w:r>
    </w:p>
    <w:p w:rsidR="00F22AF8" w:rsidRPr="003A11C4" w:rsidRDefault="00F22AF8" w:rsidP="00F22AF8">
      <w:pPr>
        <w:suppressAutoHyphens w:val="0"/>
        <w:autoSpaceDN/>
        <w:spacing w:after="0" w:line="240" w:lineRule="auto"/>
        <w:textAlignment w:val="auto"/>
        <w:rPr>
          <w:rFonts w:ascii="Book Antiqua" w:hAnsi="Book Antiqua"/>
          <w:sz w:val="24"/>
          <w:szCs w:val="24"/>
        </w:rPr>
      </w:pPr>
    </w:p>
    <w:p w:rsidR="003A11C4" w:rsidRDefault="007A267E" w:rsidP="00F22AF8">
      <w:pPr>
        <w:rPr>
          <w:rFonts w:ascii="Book Antiqua" w:hAnsi="Book Antiqua"/>
          <w:sz w:val="24"/>
          <w:szCs w:val="24"/>
          <w:u w:val="single"/>
        </w:rPr>
      </w:pPr>
      <w:r w:rsidRPr="003A11C4">
        <w:rPr>
          <w:rFonts w:ascii="Book Antiqua" w:hAnsi="Book Antiqua"/>
          <w:sz w:val="24"/>
          <w:szCs w:val="24"/>
          <w:u w:val="single"/>
        </w:rPr>
        <w:t>Mål</w:t>
      </w:r>
      <w:r w:rsidR="0056786E" w:rsidRPr="003A11C4">
        <w:rPr>
          <w:rFonts w:ascii="Book Antiqua" w:hAnsi="Book Antiqua"/>
          <w:sz w:val="24"/>
          <w:szCs w:val="24"/>
          <w:u w:val="single"/>
        </w:rPr>
        <w:t xml:space="preserve"> </w:t>
      </w:r>
      <w:r w:rsidRPr="003A11C4">
        <w:rPr>
          <w:rFonts w:ascii="Book Antiqua" w:hAnsi="Book Antiqua"/>
          <w:sz w:val="24"/>
          <w:szCs w:val="24"/>
          <w:u w:val="single"/>
        </w:rPr>
        <w:t>2013-2016</w:t>
      </w:r>
    </w:p>
    <w:p w:rsidR="003B61ED" w:rsidRPr="00F22AF8" w:rsidRDefault="003B61ED" w:rsidP="003B61ED">
      <w:pPr>
        <w:pStyle w:val="Liststycke"/>
        <w:numPr>
          <w:ilvl w:val="0"/>
          <w:numId w:val="9"/>
        </w:numPr>
        <w:rPr>
          <w:rFonts w:ascii="Book Antiqua" w:hAnsi="Book Antiqua"/>
          <w:sz w:val="24"/>
          <w:szCs w:val="24"/>
        </w:rPr>
      </w:pPr>
      <w:r>
        <w:rPr>
          <w:rFonts w:ascii="Book Antiqua" w:hAnsi="Book Antiqua"/>
          <w:sz w:val="24"/>
          <w:szCs w:val="24"/>
        </w:rPr>
        <w:t xml:space="preserve">Utbildning och information om </w:t>
      </w:r>
      <w:r w:rsidR="0018237F">
        <w:rPr>
          <w:rFonts w:ascii="Book Antiqua" w:hAnsi="Book Antiqua"/>
          <w:sz w:val="24"/>
          <w:szCs w:val="24"/>
        </w:rPr>
        <w:t xml:space="preserve">likabehandling och </w:t>
      </w:r>
      <w:r>
        <w:rPr>
          <w:rFonts w:ascii="Book Antiqua" w:hAnsi="Book Antiqua"/>
          <w:sz w:val="24"/>
          <w:szCs w:val="24"/>
        </w:rPr>
        <w:t xml:space="preserve">jämställdhet skall göras tillgänglig för alla klubbens medlemmar genom exempelvis hemsidan och informationsträffar. </w:t>
      </w:r>
      <w:r w:rsidR="00511935">
        <w:rPr>
          <w:rFonts w:ascii="Book Antiqua" w:hAnsi="Book Antiqua"/>
          <w:sz w:val="24"/>
          <w:szCs w:val="24"/>
        </w:rPr>
        <w:t xml:space="preserve">Fram till och med 2016 har vi </w:t>
      </w:r>
      <w:bookmarkStart w:id="0" w:name="_GoBack"/>
      <w:bookmarkEnd w:id="0"/>
      <w:r w:rsidR="00FC4B6D">
        <w:rPr>
          <w:rFonts w:ascii="Book Antiqua" w:hAnsi="Book Antiqua"/>
          <w:sz w:val="24"/>
          <w:szCs w:val="24"/>
        </w:rPr>
        <w:t>extra målfokus på jämställd</w:t>
      </w:r>
      <w:r w:rsidR="008D52D8">
        <w:rPr>
          <w:rFonts w:ascii="Book Antiqua" w:hAnsi="Book Antiqua"/>
          <w:sz w:val="24"/>
          <w:szCs w:val="24"/>
        </w:rPr>
        <w:t xml:space="preserve">het mellan kvinnor och män. </w:t>
      </w:r>
      <w:r w:rsidR="00FC4B6D">
        <w:rPr>
          <w:rFonts w:ascii="Book Antiqua" w:hAnsi="Book Antiqua"/>
          <w:sz w:val="24"/>
          <w:szCs w:val="24"/>
        </w:rPr>
        <w:t xml:space="preserve"> </w:t>
      </w:r>
    </w:p>
    <w:p w:rsidR="003B61ED" w:rsidRDefault="003B61ED" w:rsidP="003B61ED">
      <w:pPr>
        <w:numPr>
          <w:ilvl w:val="0"/>
          <w:numId w:val="9"/>
        </w:numPr>
        <w:suppressAutoHyphens w:val="0"/>
        <w:autoSpaceDN/>
        <w:spacing w:after="0" w:line="240" w:lineRule="auto"/>
        <w:textAlignment w:val="auto"/>
        <w:rPr>
          <w:rFonts w:ascii="Book Antiqua" w:hAnsi="Book Antiqua"/>
          <w:sz w:val="24"/>
          <w:szCs w:val="24"/>
        </w:rPr>
      </w:pPr>
      <w:r>
        <w:rPr>
          <w:rFonts w:ascii="Book Antiqua" w:hAnsi="Book Antiqua"/>
          <w:sz w:val="24"/>
          <w:szCs w:val="24"/>
        </w:rPr>
        <w:t xml:space="preserve">Klubbens verksamhet, lokaler och förhållningssätt ska </w:t>
      </w:r>
      <w:r w:rsidR="008F5692">
        <w:rPr>
          <w:rFonts w:ascii="Book Antiqua" w:hAnsi="Book Antiqua"/>
          <w:sz w:val="24"/>
          <w:szCs w:val="24"/>
        </w:rPr>
        <w:t>utformas på så sätt att de är tillgängliga för de</w:t>
      </w:r>
      <w:r w:rsidR="008D52D8">
        <w:rPr>
          <w:rFonts w:ascii="Book Antiqua" w:hAnsi="Book Antiqua"/>
          <w:sz w:val="24"/>
          <w:szCs w:val="24"/>
        </w:rPr>
        <w:t>m</w:t>
      </w:r>
      <w:r w:rsidR="008F5692">
        <w:rPr>
          <w:rFonts w:ascii="Book Antiqua" w:hAnsi="Book Antiqua"/>
          <w:sz w:val="24"/>
          <w:szCs w:val="24"/>
        </w:rPr>
        <w:t xml:space="preserve"> med funktionshinder och</w:t>
      </w:r>
      <w:r w:rsidRPr="009176AF">
        <w:rPr>
          <w:rFonts w:ascii="Book Antiqua" w:hAnsi="Book Antiqua"/>
          <w:sz w:val="24"/>
          <w:szCs w:val="24"/>
        </w:rPr>
        <w:t xml:space="preserve"> </w:t>
      </w:r>
      <w:r w:rsidR="000410B9">
        <w:rPr>
          <w:rFonts w:ascii="Book Antiqua" w:hAnsi="Book Antiqua"/>
          <w:sz w:val="24"/>
          <w:szCs w:val="24"/>
        </w:rPr>
        <w:t xml:space="preserve">att den </w:t>
      </w:r>
      <w:r w:rsidRPr="009176AF">
        <w:rPr>
          <w:rFonts w:ascii="Book Antiqua" w:hAnsi="Book Antiqua"/>
          <w:sz w:val="24"/>
          <w:szCs w:val="24"/>
        </w:rPr>
        <w:t xml:space="preserve">upplevs positiv </w:t>
      </w:r>
      <w:r>
        <w:rPr>
          <w:rFonts w:ascii="Book Antiqua" w:hAnsi="Book Antiqua"/>
          <w:sz w:val="24"/>
          <w:szCs w:val="24"/>
        </w:rPr>
        <w:t xml:space="preserve">och välkomnande </w:t>
      </w:r>
      <w:r w:rsidRPr="009176AF">
        <w:rPr>
          <w:rFonts w:ascii="Book Antiqua" w:hAnsi="Book Antiqua"/>
          <w:sz w:val="24"/>
          <w:szCs w:val="24"/>
        </w:rPr>
        <w:t>för både kvinnor och män</w:t>
      </w:r>
      <w:r w:rsidR="008F5692">
        <w:rPr>
          <w:rFonts w:ascii="Book Antiqua" w:hAnsi="Book Antiqua"/>
          <w:sz w:val="24"/>
          <w:szCs w:val="24"/>
        </w:rPr>
        <w:t xml:space="preserve"> från olika </w:t>
      </w:r>
      <w:r w:rsidR="00F6206A">
        <w:rPr>
          <w:rFonts w:ascii="Book Antiqua" w:hAnsi="Book Antiqua"/>
          <w:sz w:val="24"/>
          <w:szCs w:val="24"/>
        </w:rPr>
        <w:t xml:space="preserve">familje-, </w:t>
      </w:r>
      <w:r w:rsidR="00FF63EF">
        <w:rPr>
          <w:rFonts w:ascii="Book Antiqua" w:hAnsi="Book Antiqua"/>
          <w:sz w:val="24"/>
          <w:szCs w:val="24"/>
        </w:rPr>
        <w:t xml:space="preserve">etniska, </w:t>
      </w:r>
      <w:r w:rsidR="00CD7A8D">
        <w:rPr>
          <w:rFonts w:ascii="Book Antiqua" w:hAnsi="Book Antiqua"/>
          <w:sz w:val="24"/>
          <w:szCs w:val="24"/>
        </w:rPr>
        <w:t>kult</w:t>
      </w:r>
      <w:r w:rsidR="00CD7A8D">
        <w:rPr>
          <w:rFonts w:ascii="Book Antiqua" w:hAnsi="Book Antiqua"/>
          <w:sz w:val="24"/>
          <w:szCs w:val="24"/>
        </w:rPr>
        <w:t>u</w:t>
      </w:r>
      <w:r w:rsidR="00CD7A8D">
        <w:rPr>
          <w:rFonts w:ascii="Book Antiqua" w:hAnsi="Book Antiqua"/>
          <w:sz w:val="24"/>
          <w:szCs w:val="24"/>
        </w:rPr>
        <w:t xml:space="preserve">rella </w:t>
      </w:r>
      <w:r w:rsidR="00FF63EF">
        <w:rPr>
          <w:rFonts w:ascii="Book Antiqua" w:hAnsi="Book Antiqua"/>
          <w:sz w:val="24"/>
          <w:szCs w:val="24"/>
        </w:rPr>
        <w:t xml:space="preserve">och socio-ekonomiska bakgrunder. </w:t>
      </w:r>
    </w:p>
    <w:p w:rsidR="00666FD5" w:rsidRDefault="00666FD5" w:rsidP="00666FD5">
      <w:pPr>
        <w:pStyle w:val="Liststycke"/>
        <w:suppressAutoHyphens w:val="0"/>
        <w:autoSpaceDN/>
        <w:spacing w:after="0" w:line="240" w:lineRule="auto"/>
        <w:ind w:left="360"/>
        <w:textAlignment w:val="auto"/>
        <w:rPr>
          <w:rFonts w:ascii="Book Antiqua" w:hAnsi="Book Antiqua"/>
          <w:sz w:val="24"/>
          <w:szCs w:val="24"/>
        </w:rPr>
      </w:pPr>
    </w:p>
    <w:p w:rsidR="00150345" w:rsidRDefault="00150345" w:rsidP="00F22AF8">
      <w:pPr>
        <w:pStyle w:val="Liststycke"/>
        <w:numPr>
          <w:ilvl w:val="0"/>
          <w:numId w:val="9"/>
        </w:numPr>
        <w:suppressAutoHyphens w:val="0"/>
        <w:autoSpaceDN/>
        <w:spacing w:after="0" w:line="240" w:lineRule="auto"/>
        <w:textAlignment w:val="auto"/>
        <w:rPr>
          <w:rFonts w:ascii="Book Antiqua" w:hAnsi="Book Antiqua"/>
          <w:sz w:val="24"/>
          <w:szCs w:val="24"/>
        </w:rPr>
      </w:pPr>
      <w:r w:rsidRPr="00150345">
        <w:rPr>
          <w:rFonts w:ascii="Book Antiqua" w:hAnsi="Book Antiqua"/>
          <w:sz w:val="24"/>
          <w:szCs w:val="24"/>
        </w:rPr>
        <w:t>Andelen</w:t>
      </w:r>
      <w:r>
        <w:rPr>
          <w:rFonts w:ascii="Book Antiqua" w:hAnsi="Book Antiqua"/>
          <w:sz w:val="24"/>
          <w:szCs w:val="24"/>
        </w:rPr>
        <w:t xml:space="preserve"> kvinnliga medlemmar skall öka från __________ till _________</w:t>
      </w:r>
    </w:p>
    <w:p w:rsidR="00150345" w:rsidRPr="00150345" w:rsidRDefault="00150345" w:rsidP="00150345">
      <w:pPr>
        <w:pStyle w:val="Liststycke"/>
        <w:suppressAutoHyphens w:val="0"/>
        <w:autoSpaceDN/>
        <w:spacing w:after="0" w:line="240" w:lineRule="auto"/>
        <w:textAlignment w:val="auto"/>
        <w:rPr>
          <w:rFonts w:ascii="Book Antiqua" w:hAnsi="Book Antiqua"/>
          <w:sz w:val="24"/>
          <w:szCs w:val="24"/>
        </w:rPr>
      </w:pPr>
    </w:p>
    <w:p w:rsidR="00F22AF8" w:rsidRPr="00F22AF8" w:rsidRDefault="002C2DAA" w:rsidP="00F22AF8">
      <w:pPr>
        <w:pStyle w:val="Liststycke"/>
        <w:numPr>
          <w:ilvl w:val="0"/>
          <w:numId w:val="9"/>
        </w:numPr>
        <w:suppressAutoHyphens w:val="0"/>
        <w:autoSpaceDN/>
        <w:spacing w:after="0" w:line="240" w:lineRule="auto"/>
        <w:textAlignment w:val="auto"/>
        <w:rPr>
          <w:rFonts w:ascii="Book Antiqua" w:hAnsi="Book Antiqua"/>
          <w:b/>
          <w:sz w:val="24"/>
          <w:szCs w:val="24"/>
        </w:rPr>
      </w:pPr>
      <w:r>
        <w:rPr>
          <w:rFonts w:ascii="Book Antiqua" w:hAnsi="Book Antiqua"/>
          <w:sz w:val="24"/>
          <w:szCs w:val="24"/>
        </w:rPr>
        <w:t>Andelen k</w:t>
      </w:r>
      <w:r w:rsidR="00F22AF8" w:rsidRPr="007A267E">
        <w:rPr>
          <w:rFonts w:ascii="Book Antiqua" w:hAnsi="Book Antiqua"/>
          <w:sz w:val="24"/>
          <w:szCs w:val="24"/>
        </w:rPr>
        <w:t xml:space="preserve">vinnor i alla beslutande och rådgivande organ </w:t>
      </w:r>
      <w:r w:rsidR="00BC72A5">
        <w:rPr>
          <w:rFonts w:ascii="Book Antiqua" w:hAnsi="Book Antiqua"/>
          <w:sz w:val="24"/>
          <w:szCs w:val="24"/>
        </w:rPr>
        <w:t>inom klubben</w:t>
      </w:r>
      <w:r w:rsidR="00F22AF8">
        <w:rPr>
          <w:rFonts w:ascii="Book Antiqua" w:hAnsi="Book Antiqua"/>
          <w:sz w:val="24"/>
          <w:szCs w:val="24"/>
        </w:rPr>
        <w:t xml:space="preserve"> </w:t>
      </w:r>
      <w:r w:rsidR="00F22AF8" w:rsidRPr="007A267E">
        <w:rPr>
          <w:rFonts w:ascii="Book Antiqua" w:hAnsi="Book Antiqua"/>
          <w:sz w:val="24"/>
          <w:szCs w:val="24"/>
        </w:rPr>
        <w:t xml:space="preserve">ska </w:t>
      </w:r>
      <w:r w:rsidR="00BC72A5">
        <w:rPr>
          <w:rFonts w:ascii="Book Antiqua" w:hAnsi="Book Antiqua"/>
          <w:sz w:val="24"/>
          <w:szCs w:val="24"/>
        </w:rPr>
        <w:t>vara representerade med minst ________%</w:t>
      </w:r>
      <w:r w:rsidR="00150345">
        <w:rPr>
          <w:rFonts w:ascii="Book Antiqua" w:hAnsi="Book Antiqua"/>
          <w:sz w:val="24"/>
          <w:szCs w:val="24"/>
        </w:rPr>
        <w:t xml:space="preserve"> och/eller _________stycken. </w:t>
      </w:r>
    </w:p>
    <w:p w:rsidR="00EB272D" w:rsidRDefault="00EB272D" w:rsidP="00EB272D">
      <w:pPr>
        <w:suppressAutoHyphens w:val="0"/>
        <w:autoSpaceDN/>
        <w:spacing w:after="0" w:line="240" w:lineRule="auto"/>
        <w:textAlignment w:val="auto"/>
        <w:rPr>
          <w:rFonts w:ascii="Book Antiqua" w:hAnsi="Book Antiqua"/>
          <w:sz w:val="24"/>
          <w:szCs w:val="24"/>
        </w:rPr>
      </w:pPr>
    </w:p>
    <w:p w:rsidR="00E10072" w:rsidRDefault="00EB272D" w:rsidP="00E10072">
      <w:pPr>
        <w:numPr>
          <w:ilvl w:val="0"/>
          <w:numId w:val="9"/>
        </w:numPr>
        <w:suppressAutoHyphens w:val="0"/>
        <w:autoSpaceDN/>
        <w:spacing w:after="0" w:line="240" w:lineRule="auto"/>
        <w:textAlignment w:val="auto"/>
        <w:rPr>
          <w:rFonts w:ascii="Book Antiqua" w:hAnsi="Book Antiqua"/>
          <w:sz w:val="24"/>
          <w:szCs w:val="24"/>
        </w:rPr>
      </w:pPr>
      <w:r>
        <w:rPr>
          <w:rFonts w:ascii="Book Antiqua" w:hAnsi="Book Antiqua"/>
          <w:sz w:val="24"/>
          <w:szCs w:val="24"/>
        </w:rPr>
        <w:t xml:space="preserve">Klubbens styrelse skall ha genomfört en ”workshop/analys” med hjälp av </w:t>
      </w:r>
      <w:r w:rsidR="00E10072">
        <w:rPr>
          <w:rFonts w:ascii="Book Antiqua" w:hAnsi="Book Antiqua"/>
          <w:sz w:val="24"/>
          <w:szCs w:val="24"/>
        </w:rPr>
        <w:t xml:space="preserve">SISU </w:t>
      </w:r>
      <w:r>
        <w:rPr>
          <w:rFonts w:ascii="Book Antiqua" w:hAnsi="Book Antiqua"/>
          <w:sz w:val="24"/>
          <w:szCs w:val="24"/>
        </w:rPr>
        <w:t>materialet: ”Kom igång – utveckla föreningen genom jämställdhet”</w:t>
      </w:r>
      <w:r w:rsidR="00E10072">
        <w:rPr>
          <w:rFonts w:ascii="Book Antiqua" w:hAnsi="Book Antiqua"/>
          <w:sz w:val="24"/>
          <w:szCs w:val="24"/>
        </w:rPr>
        <w:t>.</w:t>
      </w:r>
      <w:r w:rsidR="00E10072">
        <w:rPr>
          <w:rFonts w:ascii="Book Antiqua" w:hAnsi="Book Antiqua"/>
          <w:sz w:val="24"/>
          <w:szCs w:val="24"/>
        </w:rPr>
        <w:br/>
      </w:r>
    </w:p>
    <w:p w:rsidR="00E10072" w:rsidRDefault="00E10072" w:rsidP="00E10072">
      <w:pPr>
        <w:numPr>
          <w:ilvl w:val="0"/>
          <w:numId w:val="9"/>
        </w:numPr>
        <w:suppressAutoHyphens w:val="0"/>
        <w:autoSpaceDN/>
        <w:spacing w:after="0" w:line="240" w:lineRule="auto"/>
        <w:textAlignment w:val="auto"/>
        <w:rPr>
          <w:rFonts w:ascii="Book Antiqua" w:hAnsi="Book Antiqua"/>
          <w:sz w:val="24"/>
          <w:szCs w:val="24"/>
        </w:rPr>
      </w:pPr>
      <w:r>
        <w:rPr>
          <w:rFonts w:ascii="Book Antiqua" w:hAnsi="Book Antiqua"/>
          <w:sz w:val="24"/>
          <w:szCs w:val="24"/>
        </w:rPr>
        <w:t xml:space="preserve">Klubben har fastställt dessa 2 – 3 </w:t>
      </w:r>
      <w:r w:rsidR="00EE1F4F">
        <w:rPr>
          <w:rFonts w:ascii="Book Antiqua" w:hAnsi="Book Antiqua"/>
          <w:sz w:val="24"/>
          <w:szCs w:val="24"/>
        </w:rPr>
        <w:t xml:space="preserve">prioriterade områden/frågor att </w:t>
      </w:r>
      <w:r w:rsidR="00256EBD">
        <w:rPr>
          <w:rFonts w:ascii="Book Antiqua" w:hAnsi="Book Antiqua"/>
          <w:sz w:val="24"/>
          <w:szCs w:val="24"/>
        </w:rPr>
        <w:t>arbeta med</w:t>
      </w:r>
      <w:r w:rsidR="00256EBD">
        <w:rPr>
          <w:rFonts w:ascii="Book Antiqua" w:hAnsi="Book Antiqua"/>
          <w:sz w:val="24"/>
          <w:szCs w:val="24"/>
        </w:rPr>
        <w:br/>
        <w:t>under perioden 2013</w:t>
      </w:r>
      <w:r w:rsidR="00EE1F4F">
        <w:rPr>
          <w:rFonts w:ascii="Book Antiqua" w:hAnsi="Book Antiqua"/>
          <w:sz w:val="24"/>
          <w:szCs w:val="24"/>
        </w:rPr>
        <w:t xml:space="preserve"> – 2016 för att uppnå en mer jämställd klubbverksamhet.</w:t>
      </w:r>
    </w:p>
    <w:p w:rsidR="00EE1F4F" w:rsidRDefault="00EE1F4F" w:rsidP="00EE1F4F">
      <w:pPr>
        <w:suppressAutoHyphens w:val="0"/>
        <w:autoSpaceDN/>
        <w:spacing w:after="0" w:line="240" w:lineRule="auto"/>
        <w:ind w:left="360"/>
        <w:textAlignment w:val="auto"/>
        <w:rPr>
          <w:rFonts w:ascii="Book Antiqua" w:hAnsi="Book Antiqua"/>
          <w:sz w:val="24"/>
          <w:szCs w:val="24"/>
        </w:rPr>
      </w:pPr>
    </w:p>
    <w:p w:rsidR="00EE1F4F" w:rsidRDefault="00EE1F4F" w:rsidP="00EE1F4F">
      <w:pPr>
        <w:numPr>
          <w:ilvl w:val="0"/>
          <w:numId w:val="18"/>
        </w:numPr>
        <w:suppressAutoHyphens w:val="0"/>
        <w:autoSpaceDN/>
        <w:spacing w:after="0" w:line="240" w:lineRule="auto"/>
        <w:textAlignment w:val="auto"/>
        <w:rPr>
          <w:rFonts w:ascii="Book Antiqua" w:hAnsi="Book Antiqua"/>
          <w:sz w:val="24"/>
          <w:szCs w:val="24"/>
        </w:rPr>
      </w:pPr>
      <w:r>
        <w:rPr>
          <w:rFonts w:ascii="Book Antiqua" w:hAnsi="Book Antiqua"/>
          <w:sz w:val="24"/>
          <w:szCs w:val="24"/>
        </w:rPr>
        <w:t>________________________________________________________________</w:t>
      </w:r>
    </w:p>
    <w:p w:rsidR="00EE1F4F" w:rsidRDefault="00EE1F4F" w:rsidP="00EE1F4F">
      <w:pPr>
        <w:suppressAutoHyphens w:val="0"/>
        <w:autoSpaceDN/>
        <w:spacing w:after="0" w:line="240" w:lineRule="auto"/>
        <w:ind w:left="720"/>
        <w:textAlignment w:val="auto"/>
        <w:rPr>
          <w:rFonts w:ascii="Book Antiqua" w:hAnsi="Book Antiqua"/>
          <w:sz w:val="24"/>
          <w:szCs w:val="24"/>
        </w:rPr>
      </w:pPr>
    </w:p>
    <w:p w:rsidR="00EE1F4F" w:rsidRDefault="00EE1F4F" w:rsidP="00EE1F4F">
      <w:pPr>
        <w:numPr>
          <w:ilvl w:val="0"/>
          <w:numId w:val="18"/>
        </w:numPr>
        <w:suppressAutoHyphens w:val="0"/>
        <w:autoSpaceDN/>
        <w:spacing w:after="0" w:line="240" w:lineRule="auto"/>
        <w:textAlignment w:val="auto"/>
        <w:rPr>
          <w:rFonts w:ascii="Book Antiqua" w:hAnsi="Book Antiqua"/>
          <w:sz w:val="24"/>
          <w:szCs w:val="24"/>
        </w:rPr>
      </w:pPr>
      <w:r>
        <w:rPr>
          <w:rFonts w:ascii="Book Antiqua" w:hAnsi="Book Antiqua"/>
          <w:sz w:val="24"/>
          <w:szCs w:val="24"/>
        </w:rPr>
        <w:t>________________________________________________________________</w:t>
      </w:r>
    </w:p>
    <w:p w:rsidR="00EE1F4F" w:rsidRDefault="00EE1F4F" w:rsidP="00EE1F4F">
      <w:pPr>
        <w:suppressAutoHyphens w:val="0"/>
        <w:autoSpaceDN/>
        <w:spacing w:after="0" w:line="240" w:lineRule="auto"/>
        <w:ind w:left="720"/>
        <w:textAlignment w:val="auto"/>
        <w:rPr>
          <w:rFonts w:ascii="Book Antiqua" w:hAnsi="Book Antiqua"/>
          <w:sz w:val="24"/>
          <w:szCs w:val="24"/>
        </w:rPr>
      </w:pPr>
    </w:p>
    <w:p w:rsidR="00EE1F4F" w:rsidRPr="00E10072" w:rsidRDefault="00EE1F4F" w:rsidP="00EE1F4F">
      <w:pPr>
        <w:numPr>
          <w:ilvl w:val="0"/>
          <w:numId w:val="18"/>
        </w:numPr>
        <w:suppressAutoHyphens w:val="0"/>
        <w:autoSpaceDN/>
        <w:spacing w:after="0" w:line="240" w:lineRule="auto"/>
        <w:textAlignment w:val="auto"/>
        <w:rPr>
          <w:rFonts w:ascii="Book Antiqua" w:hAnsi="Book Antiqua"/>
          <w:sz w:val="24"/>
          <w:szCs w:val="24"/>
        </w:rPr>
      </w:pPr>
      <w:r>
        <w:rPr>
          <w:rFonts w:ascii="Book Antiqua" w:hAnsi="Book Antiqua"/>
          <w:sz w:val="24"/>
          <w:szCs w:val="24"/>
        </w:rPr>
        <w:t>________________________________________________________________</w:t>
      </w:r>
    </w:p>
    <w:sectPr w:rsidR="00EE1F4F" w:rsidRPr="00E10072" w:rsidSect="00636B33">
      <w:headerReference w:type="default" r:id="rId9"/>
      <w:footerReference w:type="default" r:id="rId10"/>
      <w:pgSz w:w="11906" w:h="16838"/>
      <w:pgMar w:top="1417" w:right="1417" w:bottom="851"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14B" w:rsidRDefault="009F514B" w:rsidP="00BA3FF6">
      <w:pPr>
        <w:spacing w:after="0" w:line="240" w:lineRule="auto"/>
      </w:pPr>
      <w:r>
        <w:separator/>
      </w:r>
    </w:p>
  </w:endnote>
  <w:endnote w:type="continuationSeparator" w:id="0">
    <w:p w:rsidR="009F514B" w:rsidRDefault="009F514B" w:rsidP="00BA3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FF6" w:rsidRDefault="002F1DA3">
    <w:pPr>
      <w:pStyle w:val="Sidfot"/>
      <w:jc w:val="right"/>
    </w:pPr>
    <w:r>
      <w:fldChar w:fldCharType="begin"/>
    </w:r>
    <w:r w:rsidR="00281E22">
      <w:instrText xml:space="preserve"> PAGE </w:instrText>
    </w:r>
    <w:r>
      <w:fldChar w:fldCharType="separate"/>
    </w:r>
    <w:r w:rsidR="00511935">
      <w:rPr>
        <w:noProof/>
      </w:rPr>
      <w:t>2</w:t>
    </w:r>
    <w:r>
      <w:rPr>
        <w:noProof/>
      </w:rPr>
      <w:fldChar w:fldCharType="end"/>
    </w:r>
  </w:p>
  <w:p w:rsidR="00BA3FF6" w:rsidRDefault="00BA3FF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14B" w:rsidRDefault="009F514B" w:rsidP="00BA3FF6">
      <w:pPr>
        <w:spacing w:after="0" w:line="240" w:lineRule="auto"/>
      </w:pPr>
      <w:r w:rsidRPr="00BA3FF6">
        <w:rPr>
          <w:color w:val="000000"/>
        </w:rPr>
        <w:separator/>
      </w:r>
    </w:p>
  </w:footnote>
  <w:footnote w:type="continuationSeparator" w:id="0">
    <w:p w:rsidR="009F514B" w:rsidRDefault="009F514B" w:rsidP="00BA3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FF6" w:rsidRDefault="00186DC4" w:rsidP="00186DC4">
    <w:pPr>
      <w:pStyle w:val="Rubrik1"/>
      <w:jc w:val="right"/>
    </w:pPr>
    <w:r>
      <w:rPr>
        <w:noProof/>
      </w:rPr>
      <w:pict>
        <v:oval id="_x0000_s2050" style="position:absolute;left:0;text-align:left;margin-left:-13.65pt;margin-top:11.45pt;width:94.15pt;height:41.2pt;z-index:1" strokeweight="2.5pt">
          <v:shadow color="#868686"/>
        </v:oval>
      </w:pict>
    </w:r>
    <w:r w:rsidR="009F514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SJF-logo TIF" style="width:80.25pt;height:54.65pt;visibility:visible">
          <v:imagedata r:id="rId1" o:title="SJF-logo TIF"/>
        </v:shape>
      </w:pict>
    </w:r>
  </w:p>
  <w:p w:rsidR="00BA3FF6" w:rsidRDefault="00186DC4">
    <w:r>
      <w:t>klubblogo</w:t>
    </w:r>
    <w:r w:rsidR="00BA3FF6">
      <w:t>_________________________________________________________________________</w:t>
    </w:r>
  </w:p>
  <w:p w:rsidR="00BA3FF6" w:rsidRDefault="00BA3FF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D7D"/>
    <w:multiLevelType w:val="hybridMultilevel"/>
    <w:tmpl w:val="E30831F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3BB4D05"/>
    <w:multiLevelType w:val="multilevel"/>
    <w:tmpl w:val="07DC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25715"/>
    <w:multiLevelType w:val="hybridMultilevel"/>
    <w:tmpl w:val="FBE6286A"/>
    <w:lvl w:ilvl="0" w:tplc="0409000F">
      <w:start w:val="1"/>
      <w:numFmt w:val="decimal"/>
      <w:lvlText w:val="%1."/>
      <w:lvlJc w:val="left"/>
      <w:pPr>
        <w:ind w:left="1664" w:hanging="360"/>
      </w:pPr>
      <w:rPr>
        <w:rFonts w:hint="default"/>
      </w:rPr>
    </w:lvl>
    <w:lvl w:ilvl="1" w:tplc="04090019" w:tentative="1">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3">
    <w:nsid w:val="252E7C66"/>
    <w:multiLevelType w:val="hybridMultilevel"/>
    <w:tmpl w:val="AA748EE8"/>
    <w:lvl w:ilvl="0" w:tplc="8F94C71A">
      <w:start w:val="1"/>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66D14"/>
    <w:multiLevelType w:val="multilevel"/>
    <w:tmpl w:val="73201EC2"/>
    <w:lvl w:ilvl="0">
      <w:start w:val="1"/>
      <w:numFmt w:val="upperLetter"/>
      <w:lvlText w:val="%1."/>
      <w:lvlJc w:val="left"/>
      <w:pPr>
        <w:ind w:left="720" w:hanging="360"/>
      </w:pPr>
      <w:rPr>
        <w:rFonts w:ascii="Cambria" w:hAnsi="Cambria" w:hint="default"/>
        <w:b w:val="0"/>
        <w:color w:val="4F81BD"/>
        <w:sz w:val="28"/>
        <w:szCs w:val="28"/>
      </w:rPr>
    </w:lvl>
    <w:lvl w:ilvl="1">
      <w:start w:val="1"/>
      <w:numFmt w:val="decimal"/>
      <w:lvlText w:val="%2."/>
      <w:lvlJc w:val="left"/>
      <w:pPr>
        <w:ind w:left="1440" w:hanging="360"/>
      </w:pPr>
      <w:rPr>
        <w:b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DC93228"/>
    <w:multiLevelType w:val="hybridMultilevel"/>
    <w:tmpl w:val="EED4D938"/>
    <w:lvl w:ilvl="0" w:tplc="DDF6AC6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nsid w:val="2E0949E5"/>
    <w:multiLevelType w:val="hybridMultilevel"/>
    <w:tmpl w:val="2EB0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F97F19"/>
    <w:multiLevelType w:val="multilevel"/>
    <w:tmpl w:val="E69448AC"/>
    <w:lvl w:ilvl="0">
      <w:start w:val="1"/>
      <w:numFmt w:val="upperLetter"/>
      <w:lvlText w:val="%1."/>
      <w:lvlJc w:val="left"/>
      <w:pPr>
        <w:ind w:left="720" w:hanging="360"/>
      </w:pPr>
    </w:lvl>
    <w:lvl w:ilvl="1">
      <w:start w:val="1"/>
      <w:numFmt w:val="decimal"/>
      <w:lvlText w:val="%2."/>
      <w:lvlJc w:val="left"/>
      <w:pPr>
        <w:ind w:left="1440" w:hanging="360"/>
      </w:pPr>
      <w:rPr>
        <w:b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3223DDE"/>
    <w:multiLevelType w:val="hybridMultilevel"/>
    <w:tmpl w:val="4A0AC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A20FB5"/>
    <w:multiLevelType w:val="hybridMultilevel"/>
    <w:tmpl w:val="DB26D34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nsid w:val="50982AED"/>
    <w:multiLevelType w:val="hybridMultilevel"/>
    <w:tmpl w:val="BDC48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024A9B"/>
    <w:multiLevelType w:val="hybridMultilevel"/>
    <w:tmpl w:val="DB26D34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62D140B1"/>
    <w:multiLevelType w:val="hybridMultilevel"/>
    <w:tmpl w:val="0238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CB1EF7"/>
    <w:multiLevelType w:val="hybridMultilevel"/>
    <w:tmpl w:val="41CED11E"/>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14">
    <w:nsid w:val="6D287802"/>
    <w:multiLevelType w:val="multilevel"/>
    <w:tmpl w:val="73201EC2"/>
    <w:lvl w:ilvl="0">
      <w:start w:val="1"/>
      <w:numFmt w:val="upperLetter"/>
      <w:lvlText w:val="%1."/>
      <w:lvlJc w:val="left"/>
      <w:pPr>
        <w:ind w:left="720" w:hanging="360"/>
      </w:pPr>
      <w:rPr>
        <w:rFonts w:ascii="Cambria" w:hAnsi="Cambria" w:hint="default"/>
        <w:b w:val="0"/>
        <w:color w:val="4F81BD"/>
        <w:sz w:val="28"/>
        <w:szCs w:val="28"/>
      </w:rPr>
    </w:lvl>
    <w:lvl w:ilvl="1">
      <w:start w:val="1"/>
      <w:numFmt w:val="decimal"/>
      <w:lvlText w:val="%2."/>
      <w:lvlJc w:val="left"/>
      <w:pPr>
        <w:ind w:left="1440" w:hanging="360"/>
      </w:pPr>
      <w:rPr>
        <w:b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56F6371"/>
    <w:multiLevelType w:val="multilevel"/>
    <w:tmpl w:val="73201EC2"/>
    <w:lvl w:ilvl="0">
      <w:start w:val="1"/>
      <w:numFmt w:val="upperLetter"/>
      <w:lvlText w:val="%1."/>
      <w:lvlJc w:val="left"/>
      <w:pPr>
        <w:ind w:left="720" w:hanging="360"/>
      </w:pPr>
      <w:rPr>
        <w:rFonts w:ascii="Cambria" w:hAnsi="Cambria" w:hint="default"/>
        <w:b w:val="0"/>
        <w:color w:val="4F81BD"/>
        <w:sz w:val="28"/>
        <w:szCs w:val="28"/>
      </w:rPr>
    </w:lvl>
    <w:lvl w:ilvl="1">
      <w:start w:val="1"/>
      <w:numFmt w:val="decimal"/>
      <w:lvlText w:val="%2."/>
      <w:lvlJc w:val="left"/>
      <w:pPr>
        <w:ind w:left="1440" w:hanging="360"/>
      </w:pPr>
      <w:rPr>
        <w:b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D284007"/>
    <w:multiLevelType w:val="multilevel"/>
    <w:tmpl w:val="73201EC2"/>
    <w:lvl w:ilvl="0">
      <w:start w:val="1"/>
      <w:numFmt w:val="upperLetter"/>
      <w:lvlText w:val="%1."/>
      <w:lvlJc w:val="left"/>
      <w:pPr>
        <w:ind w:left="720" w:hanging="360"/>
      </w:pPr>
      <w:rPr>
        <w:rFonts w:ascii="Cambria" w:hAnsi="Cambria" w:hint="default"/>
        <w:b w:val="0"/>
        <w:color w:val="4F81BD"/>
        <w:sz w:val="28"/>
        <w:szCs w:val="28"/>
      </w:rPr>
    </w:lvl>
    <w:lvl w:ilvl="1">
      <w:start w:val="1"/>
      <w:numFmt w:val="decimal"/>
      <w:lvlText w:val="%2."/>
      <w:lvlJc w:val="left"/>
      <w:pPr>
        <w:ind w:left="1440" w:hanging="360"/>
      </w:pPr>
      <w:rPr>
        <w:b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ECC3DD9"/>
    <w:multiLevelType w:val="singleLevel"/>
    <w:tmpl w:val="041D0001"/>
    <w:lvl w:ilvl="0">
      <w:start w:val="1"/>
      <w:numFmt w:val="bullet"/>
      <w:lvlText w:val=""/>
      <w:lvlJc w:val="left"/>
      <w:pPr>
        <w:tabs>
          <w:tab w:val="num" w:pos="720"/>
        </w:tabs>
        <w:ind w:left="720" w:hanging="360"/>
      </w:pPr>
      <w:rPr>
        <w:rFonts w:ascii="Symbol" w:hAnsi="Symbol" w:hint="default"/>
      </w:rPr>
    </w:lvl>
  </w:abstractNum>
  <w:num w:numId="1">
    <w:abstractNumId w:val="4"/>
  </w:num>
  <w:num w:numId="2">
    <w:abstractNumId w:val="1"/>
  </w:num>
  <w:num w:numId="3">
    <w:abstractNumId w:val="7"/>
  </w:num>
  <w:num w:numId="4">
    <w:abstractNumId w:val="14"/>
  </w:num>
  <w:num w:numId="5">
    <w:abstractNumId w:val="13"/>
  </w:num>
  <w:num w:numId="6">
    <w:abstractNumId w:val="15"/>
  </w:num>
  <w:num w:numId="7">
    <w:abstractNumId w:val="16"/>
  </w:num>
  <w:num w:numId="8">
    <w:abstractNumId w:val="17"/>
  </w:num>
  <w:num w:numId="9">
    <w:abstractNumId w:val="0"/>
  </w:num>
  <w:num w:numId="10">
    <w:abstractNumId w:val="11"/>
  </w:num>
  <w:num w:numId="11">
    <w:abstractNumId w:val="9"/>
  </w:num>
  <w:num w:numId="12">
    <w:abstractNumId w:val="10"/>
  </w:num>
  <w:num w:numId="13">
    <w:abstractNumId w:val="2"/>
  </w:num>
  <w:num w:numId="14">
    <w:abstractNumId w:val="8"/>
  </w:num>
  <w:num w:numId="15">
    <w:abstractNumId w:val="3"/>
  </w:num>
  <w:num w:numId="16">
    <w:abstractNumId w:val="6"/>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attachedTemplate r:id="rId1"/>
  <w:doNotTrackMoves/>
  <w:defaultTabStop w:val="1304"/>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3FF6"/>
    <w:rsid w:val="000010CA"/>
    <w:rsid w:val="00011AD0"/>
    <w:rsid w:val="000123F2"/>
    <w:rsid w:val="00024D11"/>
    <w:rsid w:val="000314BC"/>
    <w:rsid w:val="00031F82"/>
    <w:rsid w:val="0003350D"/>
    <w:rsid w:val="000410B9"/>
    <w:rsid w:val="000450C8"/>
    <w:rsid w:val="00047C00"/>
    <w:rsid w:val="00061B35"/>
    <w:rsid w:val="00065333"/>
    <w:rsid w:val="000709F7"/>
    <w:rsid w:val="00081D1C"/>
    <w:rsid w:val="000827B5"/>
    <w:rsid w:val="000831B1"/>
    <w:rsid w:val="00090BA4"/>
    <w:rsid w:val="000968E3"/>
    <w:rsid w:val="00096D18"/>
    <w:rsid w:val="000970F5"/>
    <w:rsid w:val="000978C3"/>
    <w:rsid w:val="00097967"/>
    <w:rsid w:val="000C2D3E"/>
    <w:rsid w:val="000C55FB"/>
    <w:rsid w:val="000C7FA2"/>
    <w:rsid w:val="000D3DED"/>
    <w:rsid w:val="000E04DA"/>
    <w:rsid w:val="000E1DFC"/>
    <w:rsid w:val="000E3361"/>
    <w:rsid w:val="000F588B"/>
    <w:rsid w:val="00104A46"/>
    <w:rsid w:val="00107606"/>
    <w:rsid w:val="001162BF"/>
    <w:rsid w:val="00120E1C"/>
    <w:rsid w:val="00121052"/>
    <w:rsid w:val="00125F5E"/>
    <w:rsid w:val="00126080"/>
    <w:rsid w:val="0013088F"/>
    <w:rsid w:val="00150345"/>
    <w:rsid w:val="00152557"/>
    <w:rsid w:val="001659EF"/>
    <w:rsid w:val="0017129F"/>
    <w:rsid w:val="00171D13"/>
    <w:rsid w:val="00172683"/>
    <w:rsid w:val="001735C9"/>
    <w:rsid w:val="00174FDB"/>
    <w:rsid w:val="00180286"/>
    <w:rsid w:val="0018237F"/>
    <w:rsid w:val="0018463D"/>
    <w:rsid w:val="00184802"/>
    <w:rsid w:val="00185B05"/>
    <w:rsid w:val="00186154"/>
    <w:rsid w:val="00186912"/>
    <w:rsid w:val="00186A35"/>
    <w:rsid w:val="00186DC4"/>
    <w:rsid w:val="00191AA4"/>
    <w:rsid w:val="00194366"/>
    <w:rsid w:val="00194581"/>
    <w:rsid w:val="00194946"/>
    <w:rsid w:val="001A1BFA"/>
    <w:rsid w:val="001A68B8"/>
    <w:rsid w:val="001A7FA0"/>
    <w:rsid w:val="001B00AE"/>
    <w:rsid w:val="001C03A8"/>
    <w:rsid w:val="001F0514"/>
    <w:rsid w:val="001F531B"/>
    <w:rsid w:val="001F74B8"/>
    <w:rsid w:val="00205888"/>
    <w:rsid w:val="00214517"/>
    <w:rsid w:val="0022590C"/>
    <w:rsid w:val="00230096"/>
    <w:rsid w:val="00232A43"/>
    <w:rsid w:val="00243A79"/>
    <w:rsid w:val="00244B23"/>
    <w:rsid w:val="00256EBD"/>
    <w:rsid w:val="002706AB"/>
    <w:rsid w:val="002715F0"/>
    <w:rsid w:val="00276F0C"/>
    <w:rsid w:val="00280D1D"/>
    <w:rsid w:val="00280F36"/>
    <w:rsid w:val="00281E22"/>
    <w:rsid w:val="00282327"/>
    <w:rsid w:val="00291AAD"/>
    <w:rsid w:val="00292510"/>
    <w:rsid w:val="00294194"/>
    <w:rsid w:val="00295527"/>
    <w:rsid w:val="002A0403"/>
    <w:rsid w:val="002A2C9C"/>
    <w:rsid w:val="002A6CA0"/>
    <w:rsid w:val="002B0764"/>
    <w:rsid w:val="002B22E6"/>
    <w:rsid w:val="002B236E"/>
    <w:rsid w:val="002C2DAA"/>
    <w:rsid w:val="002C4E45"/>
    <w:rsid w:val="002D5BB5"/>
    <w:rsid w:val="002E1E30"/>
    <w:rsid w:val="002F1DA3"/>
    <w:rsid w:val="002F5ADE"/>
    <w:rsid w:val="003059AC"/>
    <w:rsid w:val="00314117"/>
    <w:rsid w:val="00321512"/>
    <w:rsid w:val="00324299"/>
    <w:rsid w:val="00327451"/>
    <w:rsid w:val="00330CE6"/>
    <w:rsid w:val="00335A79"/>
    <w:rsid w:val="00337667"/>
    <w:rsid w:val="00341B94"/>
    <w:rsid w:val="0034355C"/>
    <w:rsid w:val="00350AF7"/>
    <w:rsid w:val="00365860"/>
    <w:rsid w:val="003671B6"/>
    <w:rsid w:val="00371B2E"/>
    <w:rsid w:val="00377286"/>
    <w:rsid w:val="00383347"/>
    <w:rsid w:val="003838C5"/>
    <w:rsid w:val="0039693C"/>
    <w:rsid w:val="00396AB4"/>
    <w:rsid w:val="003A11C4"/>
    <w:rsid w:val="003B22E6"/>
    <w:rsid w:val="003B61ED"/>
    <w:rsid w:val="003C07A5"/>
    <w:rsid w:val="003E36B9"/>
    <w:rsid w:val="004002BC"/>
    <w:rsid w:val="0040354A"/>
    <w:rsid w:val="004044C0"/>
    <w:rsid w:val="004054D3"/>
    <w:rsid w:val="00405B34"/>
    <w:rsid w:val="0041189D"/>
    <w:rsid w:val="004167C9"/>
    <w:rsid w:val="0042064B"/>
    <w:rsid w:val="00422539"/>
    <w:rsid w:val="004305BA"/>
    <w:rsid w:val="00432D8D"/>
    <w:rsid w:val="00433B0C"/>
    <w:rsid w:val="004426EE"/>
    <w:rsid w:val="00450C06"/>
    <w:rsid w:val="00462A74"/>
    <w:rsid w:val="00463848"/>
    <w:rsid w:val="00471027"/>
    <w:rsid w:val="00472630"/>
    <w:rsid w:val="004763FF"/>
    <w:rsid w:val="00482F72"/>
    <w:rsid w:val="00484AF0"/>
    <w:rsid w:val="00493247"/>
    <w:rsid w:val="00495683"/>
    <w:rsid w:val="004A2782"/>
    <w:rsid w:val="004A47FC"/>
    <w:rsid w:val="004C1427"/>
    <w:rsid w:val="004C3980"/>
    <w:rsid w:val="004C3FBF"/>
    <w:rsid w:val="004C710B"/>
    <w:rsid w:val="004E4A18"/>
    <w:rsid w:val="004F22DC"/>
    <w:rsid w:val="004F6CB6"/>
    <w:rsid w:val="00501235"/>
    <w:rsid w:val="00506705"/>
    <w:rsid w:val="005067BE"/>
    <w:rsid w:val="00511935"/>
    <w:rsid w:val="00511A6B"/>
    <w:rsid w:val="0051734E"/>
    <w:rsid w:val="00523AF3"/>
    <w:rsid w:val="00533174"/>
    <w:rsid w:val="0054195D"/>
    <w:rsid w:val="00542F76"/>
    <w:rsid w:val="00546127"/>
    <w:rsid w:val="005560F7"/>
    <w:rsid w:val="00556315"/>
    <w:rsid w:val="00556A76"/>
    <w:rsid w:val="0056094B"/>
    <w:rsid w:val="00563833"/>
    <w:rsid w:val="0056786E"/>
    <w:rsid w:val="00574277"/>
    <w:rsid w:val="005767C3"/>
    <w:rsid w:val="00590324"/>
    <w:rsid w:val="00592FF4"/>
    <w:rsid w:val="0059302A"/>
    <w:rsid w:val="00594A97"/>
    <w:rsid w:val="005A0F6C"/>
    <w:rsid w:val="005A5112"/>
    <w:rsid w:val="005B1CEA"/>
    <w:rsid w:val="005B7F79"/>
    <w:rsid w:val="005D1D0E"/>
    <w:rsid w:val="005D5A7F"/>
    <w:rsid w:val="005D665B"/>
    <w:rsid w:val="005D7F21"/>
    <w:rsid w:val="005E3A0B"/>
    <w:rsid w:val="005E79CF"/>
    <w:rsid w:val="005F351B"/>
    <w:rsid w:val="005F472B"/>
    <w:rsid w:val="005F73E0"/>
    <w:rsid w:val="0060637F"/>
    <w:rsid w:val="006267AB"/>
    <w:rsid w:val="00636B33"/>
    <w:rsid w:val="00640CB2"/>
    <w:rsid w:val="006465F3"/>
    <w:rsid w:val="00656AF6"/>
    <w:rsid w:val="00657DEF"/>
    <w:rsid w:val="00666FD5"/>
    <w:rsid w:val="00683023"/>
    <w:rsid w:val="00686664"/>
    <w:rsid w:val="006958FD"/>
    <w:rsid w:val="00697A8B"/>
    <w:rsid w:val="006A1E43"/>
    <w:rsid w:val="006B04F7"/>
    <w:rsid w:val="006B2219"/>
    <w:rsid w:val="006B6138"/>
    <w:rsid w:val="006B7090"/>
    <w:rsid w:val="006C0091"/>
    <w:rsid w:val="006C06C4"/>
    <w:rsid w:val="006C4D3A"/>
    <w:rsid w:val="006C5710"/>
    <w:rsid w:val="006C75B1"/>
    <w:rsid w:val="006D0668"/>
    <w:rsid w:val="006D3DC6"/>
    <w:rsid w:val="006D4BC9"/>
    <w:rsid w:val="006E5964"/>
    <w:rsid w:val="006E5BBC"/>
    <w:rsid w:val="006E619D"/>
    <w:rsid w:val="006F2AE1"/>
    <w:rsid w:val="006F3412"/>
    <w:rsid w:val="0070266C"/>
    <w:rsid w:val="00707448"/>
    <w:rsid w:val="00712572"/>
    <w:rsid w:val="007140FC"/>
    <w:rsid w:val="00715D12"/>
    <w:rsid w:val="00716DD4"/>
    <w:rsid w:val="0072130B"/>
    <w:rsid w:val="00727E6A"/>
    <w:rsid w:val="007368F4"/>
    <w:rsid w:val="00743D7E"/>
    <w:rsid w:val="00744B67"/>
    <w:rsid w:val="00746229"/>
    <w:rsid w:val="00751D83"/>
    <w:rsid w:val="00754F7C"/>
    <w:rsid w:val="007733FE"/>
    <w:rsid w:val="007922A4"/>
    <w:rsid w:val="007A06A2"/>
    <w:rsid w:val="007A1540"/>
    <w:rsid w:val="007A267E"/>
    <w:rsid w:val="007A7ECE"/>
    <w:rsid w:val="007B7AE3"/>
    <w:rsid w:val="007B7B79"/>
    <w:rsid w:val="007C31D1"/>
    <w:rsid w:val="007C3D39"/>
    <w:rsid w:val="007D2C52"/>
    <w:rsid w:val="007D2F9B"/>
    <w:rsid w:val="007E5A51"/>
    <w:rsid w:val="007F7BFB"/>
    <w:rsid w:val="008033F2"/>
    <w:rsid w:val="00811518"/>
    <w:rsid w:val="00821C06"/>
    <w:rsid w:val="008224FE"/>
    <w:rsid w:val="00823845"/>
    <w:rsid w:val="00823D2C"/>
    <w:rsid w:val="008250F9"/>
    <w:rsid w:val="008255AA"/>
    <w:rsid w:val="00861A6C"/>
    <w:rsid w:val="0086312D"/>
    <w:rsid w:val="00870EAA"/>
    <w:rsid w:val="00873182"/>
    <w:rsid w:val="008741F1"/>
    <w:rsid w:val="00875F0E"/>
    <w:rsid w:val="00876EBA"/>
    <w:rsid w:val="008846C5"/>
    <w:rsid w:val="008947B2"/>
    <w:rsid w:val="008A52CD"/>
    <w:rsid w:val="008B33C8"/>
    <w:rsid w:val="008C0EA1"/>
    <w:rsid w:val="008C53FC"/>
    <w:rsid w:val="008C5AA2"/>
    <w:rsid w:val="008C5D08"/>
    <w:rsid w:val="008D52D8"/>
    <w:rsid w:val="008E389D"/>
    <w:rsid w:val="008E452A"/>
    <w:rsid w:val="008F2AED"/>
    <w:rsid w:val="008F5692"/>
    <w:rsid w:val="008F5922"/>
    <w:rsid w:val="008F7373"/>
    <w:rsid w:val="008F7B99"/>
    <w:rsid w:val="00911718"/>
    <w:rsid w:val="0091267A"/>
    <w:rsid w:val="009176AF"/>
    <w:rsid w:val="00923462"/>
    <w:rsid w:val="0092385C"/>
    <w:rsid w:val="00936417"/>
    <w:rsid w:val="009377CA"/>
    <w:rsid w:val="00943262"/>
    <w:rsid w:val="009450CD"/>
    <w:rsid w:val="00945F69"/>
    <w:rsid w:val="0094615B"/>
    <w:rsid w:val="009551A5"/>
    <w:rsid w:val="009615D0"/>
    <w:rsid w:val="0096274B"/>
    <w:rsid w:val="00966F8D"/>
    <w:rsid w:val="00967EC1"/>
    <w:rsid w:val="00974E51"/>
    <w:rsid w:val="009757DA"/>
    <w:rsid w:val="0098325E"/>
    <w:rsid w:val="009838F1"/>
    <w:rsid w:val="00986074"/>
    <w:rsid w:val="00987542"/>
    <w:rsid w:val="009A0CCB"/>
    <w:rsid w:val="009A0CD1"/>
    <w:rsid w:val="009A0E28"/>
    <w:rsid w:val="009A4266"/>
    <w:rsid w:val="009B1B46"/>
    <w:rsid w:val="009B3188"/>
    <w:rsid w:val="009C0CFC"/>
    <w:rsid w:val="009C10CB"/>
    <w:rsid w:val="009C1192"/>
    <w:rsid w:val="009D09A0"/>
    <w:rsid w:val="009F514B"/>
    <w:rsid w:val="00A1101B"/>
    <w:rsid w:val="00A16281"/>
    <w:rsid w:val="00A240C3"/>
    <w:rsid w:val="00A30518"/>
    <w:rsid w:val="00A41D0F"/>
    <w:rsid w:val="00A4371A"/>
    <w:rsid w:val="00A43AB0"/>
    <w:rsid w:val="00A43C18"/>
    <w:rsid w:val="00A44374"/>
    <w:rsid w:val="00A57436"/>
    <w:rsid w:val="00A57EDA"/>
    <w:rsid w:val="00A76168"/>
    <w:rsid w:val="00A90B3E"/>
    <w:rsid w:val="00A90D03"/>
    <w:rsid w:val="00A92B2D"/>
    <w:rsid w:val="00A93417"/>
    <w:rsid w:val="00A94E34"/>
    <w:rsid w:val="00A9535F"/>
    <w:rsid w:val="00AA53D6"/>
    <w:rsid w:val="00AB56D3"/>
    <w:rsid w:val="00AB748D"/>
    <w:rsid w:val="00AC4D2A"/>
    <w:rsid w:val="00AC5291"/>
    <w:rsid w:val="00AD3ED8"/>
    <w:rsid w:val="00AD718B"/>
    <w:rsid w:val="00AE50A3"/>
    <w:rsid w:val="00AE62F9"/>
    <w:rsid w:val="00AE6B8F"/>
    <w:rsid w:val="00AE7A04"/>
    <w:rsid w:val="00AF67EE"/>
    <w:rsid w:val="00B10300"/>
    <w:rsid w:val="00B12A67"/>
    <w:rsid w:val="00B12EC8"/>
    <w:rsid w:val="00B14CAF"/>
    <w:rsid w:val="00B17F56"/>
    <w:rsid w:val="00B22AD2"/>
    <w:rsid w:val="00B2443B"/>
    <w:rsid w:val="00B2784B"/>
    <w:rsid w:val="00B3114C"/>
    <w:rsid w:val="00B339CE"/>
    <w:rsid w:val="00B46C00"/>
    <w:rsid w:val="00B54396"/>
    <w:rsid w:val="00B60592"/>
    <w:rsid w:val="00B628E7"/>
    <w:rsid w:val="00B64398"/>
    <w:rsid w:val="00B67316"/>
    <w:rsid w:val="00B70BB4"/>
    <w:rsid w:val="00B76AF1"/>
    <w:rsid w:val="00B81CE8"/>
    <w:rsid w:val="00B936D4"/>
    <w:rsid w:val="00B940C4"/>
    <w:rsid w:val="00B94DFD"/>
    <w:rsid w:val="00B96AB2"/>
    <w:rsid w:val="00BA0A48"/>
    <w:rsid w:val="00BA3FF6"/>
    <w:rsid w:val="00BA48FC"/>
    <w:rsid w:val="00BA7154"/>
    <w:rsid w:val="00BB4278"/>
    <w:rsid w:val="00BB6E0A"/>
    <w:rsid w:val="00BB6E34"/>
    <w:rsid w:val="00BB7B16"/>
    <w:rsid w:val="00BB7FFD"/>
    <w:rsid w:val="00BC0BC0"/>
    <w:rsid w:val="00BC72A5"/>
    <w:rsid w:val="00BD7214"/>
    <w:rsid w:val="00BE669C"/>
    <w:rsid w:val="00BE7BA3"/>
    <w:rsid w:val="00BF3148"/>
    <w:rsid w:val="00BF3373"/>
    <w:rsid w:val="00BF71AC"/>
    <w:rsid w:val="00C05766"/>
    <w:rsid w:val="00C076DD"/>
    <w:rsid w:val="00C108C7"/>
    <w:rsid w:val="00C1147A"/>
    <w:rsid w:val="00C146A8"/>
    <w:rsid w:val="00C2693F"/>
    <w:rsid w:val="00C42BB3"/>
    <w:rsid w:val="00C45040"/>
    <w:rsid w:val="00C51D32"/>
    <w:rsid w:val="00C52129"/>
    <w:rsid w:val="00C52202"/>
    <w:rsid w:val="00C61325"/>
    <w:rsid w:val="00C679BD"/>
    <w:rsid w:val="00C71944"/>
    <w:rsid w:val="00C74150"/>
    <w:rsid w:val="00C751FB"/>
    <w:rsid w:val="00C85797"/>
    <w:rsid w:val="00CA35A3"/>
    <w:rsid w:val="00CA7C22"/>
    <w:rsid w:val="00CA7FB7"/>
    <w:rsid w:val="00CB12F0"/>
    <w:rsid w:val="00CC1ECC"/>
    <w:rsid w:val="00CC204A"/>
    <w:rsid w:val="00CD02D3"/>
    <w:rsid w:val="00CD7A8D"/>
    <w:rsid w:val="00CE4609"/>
    <w:rsid w:val="00CF5E6D"/>
    <w:rsid w:val="00CF713B"/>
    <w:rsid w:val="00D202A9"/>
    <w:rsid w:val="00D22243"/>
    <w:rsid w:val="00D2263F"/>
    <w:rsid w:val="00D34172"/>
    <w:rsid w:val="00D352A2"/>
    <w:rsid w:val="00D449EB"/>
    <w:rsid w:val="00D458DE"/>
    <w:rsid w:val="00D625EA"/>
    <w:rsid w:val="00D7337F"/>
    <w:rsid w:val="00D7497E"/>
    <w:rsid w:val="00D8232B"/>
    <w:rsid w:val="00D85004"/>
    <w:rsid w:val="00DA0B26"/>
    <w:rsid w:val="00DA2DF4"/>
    <w:rsid w:val="00DA7DFA"/>
    <w:rsid w:val="00DB1C92"/>
    <w:rsid w:val="00DB4164"/>
    <w:rsid w:val="00DB437E"/>
    <w:rsid w:val="00DC1A92"/>
    <w:rsid w:val="00DC21AA"/>
    <w:rsid w:val="00DE301E"/>
    <w:rsid w:val="00DE3D33"/>
    <w:rsid w:val="00DE631A"/>
    <w:rsid w:val="00DF4324"/>
    <w:rsid w:val="00E01F99"/>
    <w:rsid w:val="00E06CD9"/>
    <w:rsid w:val="00E10072"/>
    <w:rsid w:val="00E1206E"/>
    <w:rsid w:val="00E150F6"/>
    <w:rsid w:val="00E26A73"/>
    <w:rsid w:val="00E33310"/>
    <w:rsid w:val="00E54153"/>
    <w:rsid w:val="00E55CE8"/>
    <w:rsid w:val="00E63B75"/>
    <w:rsid w:val="00E725B6"/>
    <w:rsid w:val="00E737AE"/>
    <w:rsid w:val="00E75D33"/>
    <w:rsid w:val="00E76C83"/>
    <w:rsid w:val="00E86977"/>
    <w:rsid w:val="00E97F65"/>
    <w:rsid w:val="00EA579D"/>
    <w:rsid w:val="00EA76B4"/>
    <w:rsid w:val="00EB0AAD"/>
    <w:rsid w:val="00EB272D"/>
    <w:rsid w:val="00EB3566"/>
    <w:rsid w:val="00EB599A"/>
    <w:rsid w:val="00EC0E88"/>
    <w:rsid w:val="00ED07B3"/>
    <w:rsid w:val="00ED61B5"/>
    <w:rsid w:val="00ED6AF6"/>
    <w:rsid w:val="00EE1F4F"/>
    <w:rsid w:val="00EE7128"/>
    <w:rsid w:val="00EF5124"/>
    <w:rsid w:val="00F0338C"/>
    <w:rsid w:val="00F04404"/>
    <w:rsid w:val="00F12CE6"/>
    <w:rsid w:val="00F171A0"/>
    <w:rsid w:val="00F209F7"/>
    <w:rsid w:val="00F228CD"/>
    <w:rsid w:val="00F22AF8"/>
    <w:rsid w:val="00F3155F"/>
    <w:rsid w:val="00F44CA6"/>
    <w:rsid w:val="00F56933"/>
    <w:rsid w:val="00F6206A"/>
    <w:rsid w:val="00F667C1"/>
    <w:rsid w:val="00F82870"/>
    <w:rsid w:val="00F92449"/>
    <w:rsid w:val="00FB0DE1"/>
    <w:rsid w:val="00FB2DC4"/>
    <w:rsid w:val="00FB443C"/>
    <w:rsid w:val="00FC1B9F"/>
    <w:rsid w:val="00FC2B28"/>
    <w:rsid w:val="00FC4B6D"/>
    <w:rsid w:val="00FC5DFD"/>
    <w:rsid w:val="00FD17D5"/>
    <w:rsid w:val="00FD1948"/>
    <w:rsid w:val="00FD32AC"/>
    <w:rsid w:val="00FE02FB"/>
    <w:rsid w:val="00FF35D1"/>
    <w:rsid w:val="00FF3BB5"/>
    <w:rsid w:val="00FF3BCD"/>
    <w:rsid w:val="00FF6350"/>
    <w:rsid w:val="00FF63EF"/>
    <w:rsid w:val="00FF6522"/>
    <w:rsid w:val="00FF7D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3FF6"/>
    <w:pPr>
      <w:suppressAutoHyphens/>
      <w:autoSpaceDN w:val="0"/>
      <w:spacing w:after="200" w:line="276" w:lineRule="auto"/>
      <w:textAlignment w:val="baseline"/>
    </w:pPr>
    <w:rPr>
      <w:sz w:val="22"/>
      <w:szCs w:val="22"/>
    </w:rPr>
  </w:style>
  <w:style w:type="paragraph" w:styleId="Rubrik1">
    <w:name w:val="heading 1"/>
    <w:basedOn w:val="Normal"/>
    <w:next w:val="Normal"/>
    <w:rsid w:val="00BA3FF6"/>
    <w:pPr>
      <w:keepNext/>
      <w:spacing w:before="240" w:after="60" w:line="240" w:lineRule="auto"/>
      <w:outlineLvl w:val="0"/>
    </w:pPr>
    <w:rPr>
      <w:rFonts w:ascii="Arial" w:hAnsi="Arial" w:cs="Arial"/>
      <w:b/>
      <w:bCs/>
      <w:kern w:val="3"/>
      <w:sz w:val="32"/>
      <w:szCs w:val="32"/>
    </w:rPr>
  </w:style>
  <w:style w:type="paragraph" w:styleId="Rubrik2">
    <w:name w:val="heading 2"/>
    <w:basedOn w:val="Normal"/>
    <w:next w:val="Normal"/>
    <w:rsid w:val="00BA3FF6"/>
    <w:pPr>
      <w:keepNext/>
      <w:keepLines/>
      <w:spacing w:before="200" w:after="0"/>
      <w:outlineLvl w:val="1"/>
    </w:pPr>
    <w:rPr>
      <w:rFonts w:ascii="Cambria" w:hAnsi="Cambria"/>
      <w:b/>
      <w:bCs/>
      <w:color w:val="4F81BD"/>
      <w:sz w:val="26"/>
      <w:szCs w:val="26"/>
    </w:rPr>
  </w:style>
  <w:style w:type="paragraph" w:styleId="Rubrik3">
    <w:name w:val="heading 3"/>
    <w:basedOn w:val="Normal"/>
    <w:next w:val="Normal"/>
    <w:link w:val="Rubrik3Char"/>
    <w:uiPriority w:val="9"/>
    <w:unhideWhenUsed/>
    <w:qFormat/>
    <w:rsid w:val="00751D83"/>
    <w:pPr>
      <w:keepNext/>
      <w:spacing w:before="240" w:after="60"/>
      <w:outlineLvl w:val="2"/>
    </w:pPr>
    <w:rPr>
      <w:rFonts w:ascii="Cambria" w:hAnsi="Cambria"/>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BA3FF6"/>
    <w:pPr>
      <w:tabs>
        <w:tab w:val="center" w:pos="4536"/>
        <w:tab w:val="right" w:pos="9072"/>
      </w:tabs>
      <w:spacing w:after="0" w:line="240" w:lineRule="auto"/>
    </w:pPr>
  </w:style>
  <w:style w:type="character" w:customStyle="1" w:styleId="SidhuvudChar">
    <w:name w:val="Sidhuvud Char"/>
    <w:basedOn w:val="Standardstycketeckensnitt"/>
    <w:rsid w:val="00BA3FF6"/>
  </w:style>
  <w:style w:type="paragraph" w:styleId="Sidfot">
    <w:name w:val="footer"/>
    <w:basedOn w:val="Normal"/>
    <w:rsid w:val="00BA3FF6"/>
    <w:pPr>
      <w:tabs>
        <w:tab w:val="center" w:pos="4536"/>
        <w:tab w:val="right" w:pos="9072"/>
      </w:tabs>
      <w:spacing w:after="0" w:line="240" w:lineRule="auto"/>
    </w:pPr>
  </w:style>
  <w:style w:type="character" w:customStyle="1" w:styleId="SidfotChar">
    <w:name w:val="Sidfot Char"/>
    <w:basedOn w:val="Standardstycketeckensnitt"/>
    <w:rsid w:val="00BA3FF6"/>
  </w:style>
  <w:style w:type="character" w:customStyle="1" w:styleId="Rubrik1Char">
    <w:name w:val="Rubrik 1 Char"/>
    <w:rsid w:val="00BA3FF6"/>
    <w:rPr>
      <w:rFonts w:ascii="Arial" w:eastAsia="Times New Roman" w:hAnsi="Arial" w:cs="Arial"/>
      <w:b/>
      <w:bCs/>
      <w:kern w:val="3"/>
      <w:sz w:val="32"/>
      <w:szCs w:val="32"/>
    </w:rPr>
  </w:style>
  <w:style w:type="paragraph" w:styleId="Ballongtext">
    <w:name w:val="Balloon Text"/>
    <w:basedOn w:val="Normal"/>
    <w:rsid w:val="00BA3FF6"/>
    <w:pPr>
      <w:spacing w:after="0" w:line="240" w:lineRule="auto"/>
    </w:pPr>
    <w:rPr>
      <w:rFonts w:ascii="Tahoma" w:hAnsi="Tahoma" w:cs="Tahoma"/>
      <w:sz w:val="16"/>
      <w:szCs w:val="16"/>
    </w:rPr>
  </w:style>
  <w:style w:type="character" w:customStyle="1" w:styleId="BallongtextChar">
    <w:name w:val="Ballongtext Char"/>
    <w:rsid w:val="00BA3FF6"/>
    <w:rPr>
      <w:rFonts w:ascii="Tahoma" w:hAnsi="Tahoma" w:cs="Tahoma"/>
      <w:sz w:val="16"/>
      <w:szCs w:val="16"/>
    </w:rPr>
  </w:style>
  <w:style w:type="character" w:customStyle="1" w:styleId="Rubrik2Char">
    <w:name w:val="Rubrik 2 Char"/>
    <w:rsid w:val="00BA3FF6"/>
    <w:rPr>
      <w:rFonts w:ascii="Cambria" w:eastAsia="Times New Roman" w:hAnsi="Cambria" w:cs="Times New Roman"/>
      <w:b/>
      <w:bCs/>
      <w:color w:val="4F81BD"/>
      <w:sz w:val="26"/>
      <w:szCs w:val="26"/>
    </w:rPr>
  </w:style>
  <w:style w:type="paragraph" w:styleId="Ingetavstnd">
    <w:name w:val="No Spacing"/>
    <w:rsid w:val="00BA3FF6"/>
    <w:pPr>
      <w:suppressAutoHyphens/>
      <w:autoSpaceDN w:val="0"/>
      <w:textAlignment w:val="baseline"/>
    </w:pPr>
    <w:rPr>
      <w:sz w:val="22"/>
      <w:szCs w:val="22"/>
    </w:rPr>
  </w:style>
  <w:style w:type="paragraph" w:styleId="Liststycke">
    <w:name w:val="List Paragraph"/>
    <w:basedOn w:val="Normal"/>
    <w:rsid w:val="00BA3FF6"/>
    <w:pPr>
      <w:ind w:left="720"/>
    </w:pPr>
    <w:rPr>
      <w:rFonts w:eastAsia="Calibri"/>
      <w:lang w:eastAsia="en-US" w:bidi="he-IL"/>
    </w:rPr>
  </w:style>
  <w:style w:type="character" w:customStyle="1" w:styleId="Rubrik3Char">
    <w:name w:val="Rubrik 3 Char"/>
    <w:link w:val="Rubrik3"/>
    <w:uiPriority w:val="9"/>
    <w:rsid w:val="00751D83"/>
    <w:rPr>
      <w:rFonts w:ascii="Cambria" w:eastAsia="Times New Roman" w:hAnsi="Cambria" w:cs="Times New Roman"/>
      <w:b/>
      <w:bCs/>
      <w:sz w:val="26"/>
      <w:szCs w:val="26"/>
    </w:rPr>
  </w:style>
  <w:style w:type="character" w:styleId="Hyperlnk">
    <w:name w:val="Hyperlink"/>
    <w:uiPriority w:val="99"/>
    <w:semiHidden/>
    <w:unhideWhenUsed/>
    <w:rsid w:val="00751D83"/>
    <w:rPr>
      <w:color w:val="2200CC"/>
      <w:u w:val="single"/>
    </w:rPr>
  </w:style>
  <w:style w:type="character" w:styleId="Stark">
    <w:name w:val="Strong"/>
    <w:uiPriority w:val="22"/>
    <w:qFormat/>
    <w:rsid w:val="00751D83"/>
    <w:rPr>
      <w:b/>
      <w:bCs/>
    </w:rPr>
  </w:style>
  <w:style w:type="character" w:customStyle="1" w:styleId="num2">
    <w:name w:val="num2"/>
    <w:basedOn w:val="Standardstycketeckensnitt"/>
    <w:rsid w:val="00751D83"/>
  </w:style>
  <w:style w:type="character" w:customStyle="1" w:styleId="pipe2">
    <w:name w:val="pipe2"/>
    <w:basedOn w:val="Standardstycketeckensnitt"/>
    <w:rsid w:val="00751D83"/>
  </w:style>
  <w:style w:type="character" w:customStyle="1" w:styleId="value5">
    <w:name w:val="value5"/>
    <w:basedOn w:val="Standardstycketeckensnitt"/>
    <w:rsid w:val="00751D83"/>
  </w:style>
  <w:style w:type="character" w:customStyle="1" w:styleId="street-address">
    <w:name w:val="street-address"/>
    <w:basedOn w:val="Standardstycketeckensnitt"/>
    <w:rsid w:val="00751D83"/>
  </w:style>
  <w:style w:type="character" w:customStyle="1" w:styleId="postal-code">
    <w:name w:val="postal-code"/>
    <w:basedOn w:val="Standardstycketeckensnitt"/>
    <w:rsid w:val="00751D83"/>
  </w:style>
  <w:style w:type="character" w:customStyle="1" w:styleId="locality">
    <w:name w:val="locality"/>
    <w:basedOn w:val="Standardstycketeckensnitt"/>
    <w:rsid w:val="00751D83"/>
  </w:style>
  <w:style w:type="paragraph" w:styleId="Dokumentversikt">
    <w:name w:val="Document Map"/>
    <w:basedOn w:val="Normal"/>
    <w:link w:val="DokumentversiktChar"/>
    <w:uiPriority w:val="99"/>
    <w:semiHidden/>
    <w:unhideWhenUsed/>
    <w:rsid w:val="00433B0C"/>
    <w:rPr>
      <w:rFonts w:ascii="Tahoma" w:hAnsi="Tahoma"/>
      <w:sz w:val="16"/>
      <w:szCs w:val="16"/>
    </w:rPr>
  </w:style>
  <w:style w:type="character" w:customStyle="1" w:styleId="DokumentversiktChar">
    <w:name w:val="Dokumentöversikt Char"/>
    <w:link w:val="Dokumentversikt"/>
    <w:uiPriority w:val="99"/>
    <w:semiHidden/>
    <w:rsid w:val="00433B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058538">
      <w:bodyDiv w:val="1"/>
      <w:marLeft w:val="0"/>
      <w:marRight w:val="0"/>
      <w:marTop w:val="0"/>
      <w:marBottom w:val="0"/>
      <w:divBdr>
        <w:top w:val="none" w:sz="0" w:space="0" w:color="auto"/>
        <w:left w:val="none" w:sz="0" w:space="0" w:color="auto"/>
        <w:bottom w:val="none" w:sz="0" w:space="0" w:color="auto"/>
        <w:right w:val="none" w:sz="0" w:space="0" w:color="auto"/>
      </w:divBdr>
    </w:div>
    <w:div w:id="1621380282">
      <w:bodyDiv w:val="1"/>
      <w:marLeft w:val="0"/>
      <w:marRight w:val="0"/>
      <w:marTop w:val="0"/>
      <w:marBottom w:val="0"/>
      <w:divBdr>
        <w:top w:val="none" w:sz="0" w:space="0" w:color="auto"/>
        <w:left w:val="none" w:sz="0" w:space="0" w:color="auto"/>
        <w:bottom w:val="none" w:sz="0" w:space="0" w:color="auto"/>
        <w:right w:val="none" w:sz="0" w:space="0" w:color="auto"/>
      </w:divBdr>
      <w:divsChild>
        <w:div w:id="393814411">
          <w:marLeft w:val="0"/>
          <w:marRight w:val="0"/>
          <w:marTop w:val="0"/>
          <w:marBottom w:val="0"/>
          <w:divBdr>
            <w:top w:val="none" w:sz="0" w:space="0" w:color="auto"/>
            <w:left w:val="none" w:sz="0" w:space="0" w:color="auto"/>
            <w:bottom w:val="none" w:sz="0" w:space="0" w:color="auto"/>
            <w:right w:val="none" w:sz="0" w:space="0" w:color="auto"/>
          </w:divBdr>
          <w:divsChild>
            <w:div w:id="1851331636">
              <w:marLeft w:val="0"/>
              <w:marRight w:val="0"/>
              <w:marTop w:val="0"/>
              <w:marBottom w:val="0"/>
              <w:divBdr>
                <w:top w:val="none" w:sz="0" w:space="0" w:color="auto"/>
                <w:left w:val="none" w:sz="0" w:space="0" w:color="auto"/>
                <w:bottom w:val="none" w:sz="0" w:space="0" w:color="auto"/>
                <w:right w:val="none" w:sz="0" w:space="0" w:color="auto"/>
              </w:divBdr>
              <w:divsChild>
                <w:div w:id="541480265">
                  <w:marLeft w:val="0"/>
                  <w:marRight w:val="0"/>
                  <w:marTop w:val="0"/>
                  <w:marBottom w:val="0"/>
                  <w:divBdr>
                    <w:top w:val="none" w:sz="0" w:space="0" w:color="auto"/>
                    <w:left w:val="none" w:sz="0" w:space="0" w:color="auto"/>
                    <w:bottom w:val="none" w:sz="0" w:space="0" w:color="auto"/>
                    <w:right w:val="none" w:sz="0" w:space="0" w:color="auto"/>
                  </w:divBdr>
                  <w:divsChild>
                    <w:div w:id="1236207203">
                      <w:marLeft w:val="-6870"/>
                      <w:marRight w:val="0"/>
                      <w:marTop w:val="0"/>
                      <w:marBottom w:val="0"/>
                      <w:divBdr>
                        <w:top w:val="none" w:sz="0" w:space="0" w:color="auto"/>
                        <w:left w:val="none" w:sz="0" w:space="0" w:color="auto"/>
                        <w:bottom w:val="none" w:sz="0" w:space="0" w:color="auto"/>
                        <w:right w:val="none" w:sz="0" w:space="0" w:color="auto"/>
                      </w:divBdr>
                      <w:divsChild>
                        <w:div w:id="94131248">
                          <w:marLeft w:val="0"/>
                          <w:marRight w:val="0"/>
                          <w:marTop w:val="0"/>
                          <w:marBottom w:val="0"/>
                          <w:divBdr>
                            <w:top w:val="none" w:sz="0" w:space="0" w:color="auto"/>
                            <w:left w:val="none" w:sz="0" w:space="0" w:color="auto"/>
                            <w:bottom w:val="none" w:sz="0" w:space="0" w:color="auto"/>
                            <w:right w:val="none" w:sz="0" w:space="0" w:color="auto"/>
                          </w:divBdr>
                          <w:divsChild>
                            <w:div w:id="2134518100">
                              <w:marLeft w:val="6870"/>
                              <w:marRight w:val="0"/>
                              <w:marTop w:val="0"/>
                              <w:marBottom w:val="0"/>
                              <w:divBdr>
                                <w:top w:val="none" w:sz="0" w:space="0" w:color="auto"/>
                                <w:left w:val="none" w:sz="0" w:space="0" w:color="auto"/>
                                <w:bottom w:val="none" w:sz="0" w:space="0" w:color="auto"/>
                                <w:right w:val="none" w:sz="0" w:space="0" w:color="auto"/>
                              </w:divBdr>
                              <w:divsChild>
                                <w:div w:id="374624445">
                                  <w:marLeft w:val="0"/>
                                  <w:marRight w:val="0"/>
                                  <w:marTop w:val="0"/>
                                  <w:marBottom w:val="0"/>
                                  <w:divBdr>
                                    <w:top w:val="none" w:sz="0" w:space="0" w:color="auto"/>
                                    <w:left w:val="none" w:sz="0" w:space="0" w:color="auto"/>
                                    <w:bottom w:val="none" w:sz="0" w:space="0" w:color="auto"/>
                                    <w:right w:val="none" w:sz="0" w:space="0" w:color="auto"/>
                                  </w:divBdr>
                                  <w:divsChild>
                                    <w:div w:id="2075469076">
                                      <w:marLeft w:val="0"/>
                                      <w:marRight w:val="0"/>
                                      <w:marTop w:val="0"/>
                                      <w:marBottom w:val="0"/>
                                      <w:divBdr>
                                        <w:top w:val="none" w:sz="0" w:space="0" w:color="auto"/>
                                        <w:left w:val="none" w:sz="0" w:space="0" w:color="auto"/>
                                        <w:bottom w:val="none" w:sz="0" w:space="0" w:color="auto"/>
                                        <w:right w:val="none" w:sz="0" w:space="0" w:color="auto"/>
                                      </w:divBdr>
                                      <w:divsChild>
                                        <w:div w:id="527641209">
                                          <w:marLeft w:val="0"/>
                                          <w:marRight w:val="0"/>
                                          <w:marTop w:val="0"/>
                                          <w:marBottom w:val="0"/>
                                          <w:divBdr>
                                            <w:top w:val="none" w:sz="0" w:space="0" w:color="auto"/>
                                            <w:left w:val="single" w:sz="48" w:space="0" w:color="EAEAEA"/>
                                            <w:bottom w:val="single" w:sz="48" w:space="0" w:color="EAEAEA"/>
                                            <w:right w:val="single" w:sz="48" w:space="0" w:color="EAEAEA"/>
                                          </w:divBdr>
                                          <w:divsChild>
                                            <w:div w:id="1731266811">
                                              <w:marLeft w:val="0"/>
                                              <w:marRight w:val="0"/>
                                              <w:marTop w:val="0"/>
                                              <w:marBottom w:val="0"/>
                                              <w:divBdr>
                                                <w:top w:val="none" w:sz="0" w:space="0" w:color="auto"/>
                                                <w:left w:val="none" w:sz="0" w:space="0" w:color="auto"/>
                                                <w:bottom w:val="none" w:sz="0" w:space="0" w:color="auto"/>
                                                <w:right w:val="none" w:sz="0" w:space="0" w:color="auto"/>
                                              </w:divBdr>
                                              <w:divsChild>
                                                <w:div w:id="108360461">
                                                  <w:marLeft w:val="0"/>
                                                  <w:marRight w:val="0"/>
                                                  <w:marTop w:val="0"/>
                                                  <w:marBottom w:val="0"/>
                                                  <w:divBdr>
                                                    <w:top w:val="none" w:sz="0" w:space="0" w:color="auto"/>
                                                    <w:left w:val="none" w:sz="0" w:space="0" w:color="auto"/>
                                                    <w:bottom w:val="none" w:sz="0" w:space="0" w:color="auto"/>
                                                    <w:right w:val="none" w:sz="0" w:space="0" w:color="auto"/>
                                                  </w:divBdr>
                                                  <w:divsChild>
                                                    <w:div w:id="140734819">
                                                      <w:marLeft w:val="0"/>
                                                      <w:marRight w:val="0"/>
                                                      <w:marTop w:val="0"/>
                                                      <w:marBottom w:val="0"/>
                                                      <w:divBdr>
                                                        <w:top w:val="none" w:sz="0" w:space="0" w:color="auto"/>
                                                        <w:left w:val="none" w:sz="0" w:space="0" w:color="auto"/>
                                                        <w:bottom w:val="none" w:sz="0" w:space="0" w:color="auto"/>
                                                        <w:right w:val="none" w:sz="0" w:space="0" w:color="auto"/>
                                                      </w:divBdr>
                                                      <w:divsChild>
                                                        <w:div w:id="2109038465">
                                                          <w:marLeft w:val="0"/>
                                                          <w:marRight w:val="0"/>
                                                          <w:marTop w:val="0"/>
                                                          <w:marBottom w:val="0"/>
                                                          <w:divBdr>
                                                            <w:top w:val="none" w:sz="0" w:space="0" w:color="auto"/>
                                                            <w:left w:val="none" w:sz="0" w:space="0" w:color="auto"/>
                                                            <w:bottom w:val="none" w:sz="0" w:space="0" w:color="auto"/>
                                                            <w:right w:val="none" w:sz="0" w:space="0" w:color="auto"/>
                                                          </w:divBdr>
                                                          <w:divsChild>
                                                            <w:div w:id="1766340839">
                                                              <w:marLeft w:val="0"/>
                                                              <w:marRight w:val="0"/>
                                                              <w:marTop w:val="0"/>
                                                              <w:marBottom w:val="0"/>
                                                              <w:divBdr>
                                                                <w:top w:val="none" w:sz="0" w:space="0" w:color="auto"/>
                                                                <w:left w:val="none" w:sz="0" w:space="0" w:color="auto"/>
                                                                <w:bottom w:val="none" w:sz="0" w:space="0" w:color="auto"/>
                                                                <w:right w:val="none" w:sz="0" w:space="0" w:color="auto"/>
                                                              </w:divBdr>
                                                              <w:divsChild>
                                                                <w:div w:id="193200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147269">
                                                      <w:marLeft w:val="0"/>
                                                      <w:marRight w:val="0"/>
                                                      <w:marTop w:val="0"/>
                                                      <w:marBottom w:val="0"/>
                                                      <w:divBdr>
                                                        <w:top w:val="none" w:sz="0" w:space="0" w:color="auto"/>
                                                        <w:left w:val="none" w:sz="0" w:space="0" w:color="auto"/>
                                                        <w:bottom w:val="none" w:sz="0" w:space="0" w:color="auto"/>
                                                        <w:right w:val="none" w:sz="0" w:space="0" w:color="auto"/>
                                                      </w:divBdr>
                                                      <w:divsChild>
                                                        <w:div w:id="14267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7157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ralsekreteraren\AppData\Roaming\Microsoft\Mallar\SJF%20enkel%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E22AC-8E1A-4539-8574-023FB5C81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SJF enkel mall</Template>
  <TotalTime>1</TotalTime>
  <Pages>2</Pages>
  <Words>636</Words>
  <Characters>3377</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Strömqvist Bååthe, Järilstugan AB</dc:creator>
  <cp:lastModifiedBy>Karin Strömqvist Bååthe</cp:lastModifiedBy>
  <cp:revision>5</cp:revision>
  <cp:lastPrinted>2013-02-04T06:59:00Z</cp:lastPrinted>
  <dcterms:created xsi:type="dcterms:W3CDTF">2014-08-24T13:04:00Z</dcterms:created>
  <dcterms:modified xsi:type="dcterms:W3CDTF">2014-08-24T13:05:00Z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-288683791</vt:i4>
  </property>
  <property fmtid="{D5CDD505-2E9C-101B-9397-08002B2CF9AE}" pid="4" name="_EmailSubject">
    <vt:lpwstr>Jämställdhetsplan</vt:lpwstr>
  </property>
  <property fmtid="{D5CDD505-2E9C-101B-9397-08002B2CF9AE}" pid="5" name="_AuthorEmail">
    <vt:lpwstr>Kent.M.Andersson@fortum.com</vt:lpwstr>
  </property>
  <property fmtid="{D5CDD505-2E9C-101B-9397-08002B2CF9AE}" pid="6" name="_AuthorEmailDisplayName">
    <vt:lpwstr>Andersson Kent M (Corporate IT Services)</vt:lpwstr>
  </property>
  <property fmtid="{D5CDD505-2E9C-101B-9397-08002B2CF9AE}" pid="7" name="_PreviousAdHocReviewCycleID">
    <vt:i4>-1230141864</vt:i4>
  </property>
  <property fmtid="{D5CDD505-2E9C-101B-9397-08002B2CF9AE}" pid="8" name="_ReviewingToolsShownOnce">
    <vt:lpwstr/>
  </property>
</Properties>
</file>